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01CDA" w14:textId="77777777" w:rsidR="00AF3C68" w:rsidRPr="00AF3C68" w:rsidRDefault="00442236" w:rsidP="00AF3C68">
      <w:pPr>
        <w:rPr>
          <w:color w:val="293A65"/>
          <w:sz w:val="36"/>
          <w:szCs w:val="33"/>
        </w:rPr>
      </w:pPr>
      <w:r>
        <w:rPr>
          <w:noProof/>
          <w:color w:val="293A65"/>
          <w:sz w:val="36"/>
          <w:szCs w:val="33"/>
          <w:lang w:eastAsia="en-AU"/>
        </w:rPr>
        <mc:AlternateContent>
          <mc:Choice Requires="wpg">
            <w:drawing>
              <wp:anchor distT="0" distB="0" distL="114300" distR="114300" simplePos="0" relativeHeight="251659264" behindDoc="0" locked="0" layoutInCell="1" allowOverlap="1" wp14:anchorId="0774A0A6" wp14:editId="2043C53E">
                <wp:simplePos x="0" y="0"/>
                <wp:positionH relativeFrom="column">
                  <wp:posOffset>5314315</wp:posOffset>
                </wp:positionH>
                <wp:positionV relativeFrom="paragraph">
                  <wp:posOffset>-179705</wp:posOffset>
                </wp:positionV>
                <wp:extent cx="1346200" cy="719455"/>
                <wp:effectExtent l="0" t="0" r="6350" b="4445"/>
                <wp:wrapNone/>
                <wp:docPr id="6" name="Group 6"/>
                <wp:cNvGraphicFramePr/>
                <a:graphic xmlns:a="http://schemas.openxmlformats.org/drawingml/2006/main">
                  <a:graphicData uri="http://schemas.microsoft.com/office/word/2010/wordprocessingGroup">
                    <wpg:wgp>
                      <wpg:cNvGrpSpPr/>
                      <wpg:grpSpPr>
                        <a:xfrm>
                          <a:off x="0" y="0"/>
                          <a:ext cx="1346200" cy="719455"/>
                          <a:chOff x="0" y="0"/>
                          <a:chExt cx="1346200" cy="719455"/>
                        </a:xfrm>
                      </wpg:grpSpPr>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6200" cy="719455"/>
                          </a:xfrm>
                          <a:prstGeom prst="rect">
                            <a:avLst/>
                          </a:prstGeom>
                        </pic:spPr>
                      </pic:pic>
                      <wps:wsp>
                        <wps:cNvPr id="5" name="Rectangle 5"/>
                        <wps:cNvSpPr/>
                        <wps:spPr>
                          <a:xfrm>
                            <a:off x="561340" y="99060"/>
                            <a:ext cx="500380" cy="1371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6DBDA9" id="Group 6" o:spid="_x0000_s1026" style="position:absolute;margin-left:418.45pt;margin-top:-14.15pt;width:106pt;height:56.65pt;z-index:251659264" coordsize="13462,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3462;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cVdvDAAAA2gAAAA8AAABkcnMvZG93bnJldi54bWxEj0FrwkAUhO+C/2F5gre6UbRKdJVQahGK&#10;hUbR6zP7TILZtyG7Nem/dwsFj8PMfMOsNp2pxJ0aV1pWMB5FIIgzq0vOFRwP25cFCOeRNVaWScEv&#10;Odis+70Vxtq2/E331OciQNjFqKDwvo6ldFlBBt3I1sTBu9rGoA+yyaVusA1wU8lJFL1KgyWHhQJr&#10;eisou6U/RsFsOnsvLy3vj/g5sbvzV3KafyRKDQddsgThqfPP8H97pxVM4e9KuAFy/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1xV28MAAADaAAAADwAAAAAAAAAAAAAAAACf&#10;AgAAZHJzL2Rvd25yZXYueG1sUEsFBgAAAAAEAAQA9wAAAI8DAAAAAA==&#10;">
                  <v:imagedata r:id="rId9" o:title=""/>
                  <v:path arrowok="t"/>
                </v:shape>
                <v:rect id="Rectangle 5" o:spid="_x0000_s1028" style="position:absolute;left:5613;top:990;width:5004;height:1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nuMMA&#10;AADaAAAADwAAAGRycy9kb3ducmV2LnhtbESPQWvCQBSE7wX/w/IEb83GltQSXUVKG7S3po3nR/aZ&#10;BLNv0+wa4793CwWPw8x8w6w2o2nFQL1rLCuYRzEI4tLqhisFP98fj68gnEfW2FomBVdysFlPHlaY&#10;anvhLxpyX4kAYZeigtr7LpXSlTUZdJHtiIN3tL1BH2RfSd3jJcBNK5/i+EUabDgs1NjRW03lKT8b&#10;BedksX8fD7/ZcxEXi8+iTXY+65SaTcftEoSn0d/D/+2dVpDA35Vw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nuMMAAADaAAAADwAAAAAAAAAAAAAAAACYAgAAZHJzL2Rv&#10;d25yZXYueG1sUEsFBgAAAAAEAAQA9QAAAIgDAAAAAA==&#10;" fillcolor="white [3212]" stroked="f" strokeweight="2pt"/>
              </v:group>
            </w:pict>
          </mc:Fallback>
        </mc:AlternateContent>
      </w:r>
      <w:r w:rsidR="00AF3C68" w:rsidRPr="00AF3C68">
        <w:rPr>
          <w:color w:val="293A65"/>
          <w:sz w:val="36"/>
          <w:szCs w:val="33"/>
        </w:rPr>
        <w:t>FLAVOURS OF IPSWICH</w:t>
      </w:r>
    </w:p>
    <w:p w14:paraId="53DFA053" w14:textId="77777777" w:rsidR="00AF3C68" w:rsidRPr="00AF3C68" w:rsidRDefault="00442236" w:rsidP="00AF3C68">
      <w:pPr>
        <w:rPr>
          <w:b/>
          <w:color w:val="293A65"/>
          <w:sz w:val="36"/>
          <w:szCs w:val="36"/>
        </w:rPr>
      </w:pPr>
      <w:r>
        <w:rPr>
          <w:b/>
          <w:color w:val="293A65"/>
          <w:sz w:val="30"/>
          <w:szCs w:val="30"/>
        </w:rPr>
        <w:t>Application Form</w:t>
      </w:r>
      <w:r w:rsidR="002C7FFD">
        <w:pict w14:anchorId="62F29331">
          <v:rect id="_x0000_i1025" style="width:496.1pt;height:1.5pt" o:hralign="center" o:hrstd="t" o:hrnoshade="t" o:hr="t" fillcolor="#293a65" stroked="f"/>
        </w:pict>
      </w:r>
    </w:p>
    <w:p w14:paraId="451674C8" w14:textId="77777777" w:rsidR="00AF3C68" w:rsidRPr="00FF4FC1" w:rsidRDefault="00AF3C68">
      <w:pPr>
        <w:rPr>
          <w:sz w:val="21"/>
          <w:szCs w:val="21"/>
        </w:rPr>
      </w:pPr>
    </w:p>
    <w:p w14:paraId="098AF453" w14:textId="1322191D" w:rsidR="00547C51" w:rsidRPr="00547C51" w:rsidRDefault="00547C51" w:rsidP="00547C51">
      <w:pPr>
        <w:pStyle w:val="ListParagraph"/>
        <w:numPr>
          <w:ilvl w:val="0"/>
          <w:numId w:val="8"/>
        </w:numPr>
        <w:rPr>
          <w:sz w:val="21"/>
          <w:szCs w:val="21"/>
        </w:rPr>
      </w:pPr>
      <w:r w:rsidRPr="00547C51">
        <w:rPr>
          <w:sz w:val="21"/>
          <w:szCs w:val="21"/>
        </w:rPr>
        <w:t xml:space="preserve">Before completing an application, please review the </w:t>
      </w:r>
      <w:hyperlink r:id="rId10" w:history="1">
        <w:r w:rsidRPr="004612A6">
          <w:rPr>
            <w:rStyle w:val="Hyperlink"/>
            <w:sz w:val="21"/>
            <w:szCs w:val="21"/>
          </w:rPr>
          <w:t>Participation Eligibility and Guidelines</w:t>
        </w:r>
      </w:hyperlink>
      <w:r w:rsidR="00CD00F0">
        <w:rPr>
          <w:sz w:val="21"/>
          <w:szCs w:val="21"/>
        </w:rPr>
        <w:t>.</w:t>
      </w:r>
    </w:p>
    <w:p w14:paraId="32CBDB8F" w14:textId="77777777" w:rsidR="00547C51" w:rsidRPr="00547C51" w:rsidRDefault="00547C51" w:rsidP="00547C51">
      <w:pPr>
        <w:pStyle w:val="ListParagraph"/>
        <w:numPr>
          <w:ilvl w:val="0"/>
          <w:numId w:val="8"/>
        </w:numPr>
        <w:rPr>
          <w:sz w:val="21"/>
          <w:szCs w:val="21"/>
        </w:rPr>
      </w:pPr>
      <w:r w:rsidRPr="00547C51">
        <w:rPr>
          <w:sz w:val="21"/>
          <w:szCs w:val="21"/>
        </w:rPr>
        <w:t>Complete the form – PLEASE TYPE OR PRINT CLEARLY. Save the completed form. Keep a copy for your records.</w:t>
      </w:r>
    </w:p>
    <w:p w14:paraId="51B2DAC2" w14:textId="77777777" w:rsidR="00547C51" w:rsidRPr="00547C51" w:rsidRDefault="00547C51" w:rsidP="00547C51">
      <w:pPr>
        <w:pStyle w:val="ListParagraph"/>
        <w:numPr>
          <w:ilvl w:val="0"/>
          <w:numId w:val="8"/>
        </w:numPr>
        <w:rPr>
          <w:sz w:val="21"/>
          <w:szCs w:val="21"/>
        </w:rPr>
      </w:pPr>
      <w:r w:rsidRPr="00547C51">
        <w:rPr>
          <w:sz w:val="21"/>
          <w:szCs w:val="21"/>
        </w:rPr>
        <w:t xml:space="preserve">Submit a copy for review by Ipswich City Council (Council) via email to </w:t>
      </w:r>
      <w:hyperlink r:id="rId11" w:history="1">
        <w:r w:rsidRPr="00547C51">
          <w:rPr>
            <w:rStyle w:val="Hyperlink"/>
            <w:sz w:val="21"/>
            <w:szCs w:val="21"/>
          </w:rPr>
          <w:t>tourism@ipswich.qld.gov.au</w:t>
        </w:r>
      </w:hyperlink>
    </w:p>
    <w:p w14:paraId="557F2E33" w14:textId="77777777" w:rsidR="00547C51" w:rsidRPr="00FF4FC1" w:rsidRDefault="00547C51">
      <w:pPr>
        <w:rPr>
          <w:sz w:val="21"/>
          <w:szCs w:val="21"/>
        </w:rPr>
      </w:pPr>
    </w:p>
    <w:p w14:paraId="0B1C3FAF" w14:textId="1C9714AA" w:rsidR="00547C51" w:rsidRPr="00FF4FC1" w:rsidRDefault="00547C51">
      <w:pPr>
        <w:rPr>
          <w:b/>
        </w:rPr>
      </w:pPr>
      <w:r w:rsidRPr="00FF4FC1">
        <w:rPr>
          <w:b/>
        </w:rPr>
        <w:t xml:space="preserve">Application Deadline: </w:t>
      </w:r>
      <w:r w:rsidR="00F9746A">
        <w:rPr>
          <w:b/>
        </w:rPr>
        <w:t>Wednesday</w:t>
      </w:r>
      <w:r w:rsidR="00AC6058">
        <w:rPr>
          <w:b/>
        </w:rPr>
        <w:t xml:space="preserve"> 1</w:t>
      </w:r>
      <w:r w:rsidR="00F9746A">
        <w:rPr>
          <w:b/>
        </w:rPr>
        <w:t>7</w:t>
      </w:r>
      <w:r w:rsidR="00AC6058">
        <w:rPr>
          <w:b/>
        </w:rPr>
        <w:t xml:space="preserve"> February 2021</w:t>
      </w:r>
      <w:r w:rsidR="004612A6">
        <w:rPr>
          <w:b/>
        </w:rPr>
        <w:t>, 5pm</w:t>
      </w:r>
      <w:r w:rsidR="00AC6058">
        <w:rPr>
          <w:b/>
        </w:rPr>
        <w:t>.</w:t>
      </w:r>
    </w:p>
    <w:p w14:paraId="55C3D84B" w14:textId="77777777" w:rsidR="00547C51" w:rsidRPr="00FF4FC1" w:rsidRDefault="00547C51">
      <w:pPr>
        <w:rPr>
          <w:sz w:val="21"/>
          <w:szCs w:val="21"/>
        </w:rPr>
      </w:pPr>
    </w:p>
    <w:tbl>
      <w:tblPr>
        <w:tblStyle w:val="TableGrid"/>
        <w:tblW w:w="102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0" w:type="dxa"/>
          <w:bottom w:w="57" w:type="dxa"/>
          <w:right w:w="0" w:type="dxa"/>
        </w:tblCellMar>
        <w:tblLook w:val="04A0" w:firstRow="1" w:lastRow="0" w:firstColumn="1" w:lastColumn="0" w:noHBand="0" w:noVBand="1"/>
      </w:tblPr>
      <w:tblGrid>
        <w:gridCol w:w="2551"/>
        <w:gridCol w:w="2552"/>
        <w:gridCol w:w="2551"/>
        <w:gridCol w:w="2552"/>
      </w:tblGrid>
      <w:tr w:rsidR="00822CFA" w:rsidRPr="00FF4FC1" w14:paraId="1A21000E" w14:textId="77777777" w:rsidTr="0015523E">
        <w:tc>
          <w:tcPr>
            <w:tcW w:w="10206" w:type="dxa"/>
            <w:gridSpan w:val="4"/>
            <w:shd w:val="clear" w:color="auto" w:fill="293A65"/>
            <w:vAlign w:val="center"/>
          </w:tcPr>
          <w:p w14:paraId="554D862B" w14:textId="77777777" w:rsidR="00822CFA" w:rsidRPr="00FF4FC1" w:rsidRDefault="00822CFA" w:rsidP="00CD00F0">
            <w:pPr>
              <w:spacing w:line="276" w:lineRule="auto"/>
              <w:ind w:left="85" w:right="85"/>
              <w:rPr>
                <w:b/>
              </w:rPr>
            </w:pPr>
            <w:r w:rsidRPr="00FF4FC1">
              <w:rPr>
                <w:b/>
              </w:rPr>
              <w:t>RESTAURANT INFORMATION</w:t>
            </w:r>
          </w:p>
        </w:tc>
      </w:tr>
      <w:tr w:rsidR="00822CFA" w:rsidRPr="00FF4FC1" w14:paraId="0722EEE8" w14:textId="77777777" w:rsidTr="0015523E">
        <w:tc>
          <w:tcPr>
            <w:tcW w:w="10206" w:type="dxa"/>
            <w:gridSpan w:val="4"/>
            <w:vAlign w:val="center"/>
          </w:tcPr>
          <w:p w14:paraId="7F0BEA28" w14:textId="77777777" w:rsidR="00822CFA" w:rsidRPr="00FF4FC1" w:rsidRDefault="00822CFA" w:rsidP="00CD00F0">
            <w:pPr>
              <w:spacing w:line="276" w:lineRule="auto"/>
              <w:ind w:left="85" w:right="85"/>
            </w:pPr>
            <w:r w:rsidRPr="00FF4FC1">
              <w:t xml:space="preserve">Name of Restaurant:  </w:t>
            </w:r>
            <w:r w:rsidRPr="00FF4FC1">
              <w:fldChar w:fldCharType="begin">
                <w:ffData>
                  <w:name w:val="Text1"/>
                  <w:enabled/>
                  <w:calcOnExit w:val="0"/>
                  <w:textInput/>
                </w:ffData>
              </w:fldChar>
            </w:r>
            <w:bookmarkStart w:id="0" w:name="Text1"/>
            <w:r w:rsidRPr="00FF4FC1">
              <w:instrText xml:space="preserve"> FORMTEXT </w:instrText>
            </w:r>
            <w:r w:rsidRPr="00FF4FC1">
              <w:fldChar w:fldCharType="separate"/>
            </w:r>
            <w:bookmarkStart w:id="1" w:name="_GoBack"/>
            <w:bookmarkEnd w:id="1"/>
            <w:r w:rsidRPr="00FF4FC1">
              <w:rPr>
                <w:noProof/>
              </w:rPr>
              <w:t> </w:t>
            </w:r>
            <w:r w:rsidRPr="00FF4FC1">
              <w:rPr>
                <w:noProof/>
              </w:rPr>
              <w:t> </w:t>
            </w:r>
            <w:r w:rsidRPr="00FF4FC1">
              <w:rPr>
                <w:noProof/>
              </w:rPr>
              <w:t> </w:t>
            </w:r>
            <w:r w:rsidRPr="00FF4FC1">
              <w:rPr>
                <w:noProof/>
              </w:rPr>
              <w:t> </w:t>
            </w:r>
            <w:r w:rsidRPr="00FF4FC1">
              <w:rPr>
                <w:noProof/>
              </w:rPr>
              <w:t> </w:t>
            </w:r>
            <w:r w:rsidRPr="00FF4FC1">
              <w:fldChar w:fldCharType="end"/>
            </w:r>
            <w:bookmarkEnd w:id="0"/>
          </w:p>
        </w:tc>
      </w:tr>
      <w:tr w:rsidR="00822CFA" w:rsidRPr="00FF4FC1" w14:paraId="7AAB5A5F" w14:textId="77777777" w:rsidTr="0015523E">
        <w:tc>
          <w:tcPr>
            <w:tcW w:w="10206" w:type="dxa"/>
            <w:gridSpan w:val="4"/>
            <w:vAlign w:val="center"/>
          </w:tcPr>
          <w:p w14:paraId="6233DCD2" w14:textId="77777777" w:rsidR="00822CFA" w:rsidRPr="00FF4FC1" w:rsidRDefault="00822CFA" w:rsidP="00CD00F0">
            <w:pPr>
              <w:spacing w:line="276" w:lineRule="auto"/>
              <w:ind w:left="85" w:right="85"/>
            </w:pPr>
            <w:r w:rsidRPr="00FF4FC1">
              <w:t xml:space="preserve">Street Address:  </w:t>
            </w:r>
            <w:r w:rsidRPr="00FF4FC1">
              <w:fldChar w:fldCharType="begin">
                <w:ffData>
                  <w:name w:val="Text2"/>
                  <w:enabled/>
                  <w:calcOnExit w:val="0"/>
                  <w:textInput/>
                </w:ffData>
              </w:fldChar>
            </w:r>
            <w:bookmarkStart w:id="2" w:name="Text2"/>
            <w:r w:rsidRPr="00FF4FC1">
              <w:instrText xml:space="preserve"> FORMTEXT </w:instrText>
            </w:r>
            <w:r w:rsidRPr="00FF4FC1">
              <w:fldChar w:fldCharType="separate"/>
            </w:r>
            <w:r w:rsidRPr="00FF4FC1">
              <w:rPr>
                <w:noProof/>
              </w:rPr>
              <w:t> </w:t>
            </w:r>
            <w:r w:rsidRPr="00FF4FC1">
              <w:rPr>
                <w:noProof/>
              </w:rPr>
              <w:t> </w:t>
            </w:r>
            <w:r w:rsidRPr="00FF4FC1">
              <w:rPr>
                <w:noProof/>
              </w:rPr>
              <w:t> </w:t>
            </w:r>
            <w:r w:rsidRPr="00FF4FC1">
              <w:rPr>
                <w:noProof/>
              </w:rPr>
              <w:t> </w:t>
            </w:r>
            <w:r w:rsidRPr="00FF4FC1">
              <w:rPr>
                <w:noProof/>
              </w:rPr>
              <w:t> </w:t>
            </w:r>
            <w:r w:rsidRPr="00FF4FC1">
              <w:fldChar w:fldCharType="end"/>
            </w:r>
            <w:bookmarkEnd w:id="2"/>
          </w:p>
        </w:tc>
      </w:tr>
      <w:tr w:rsidR="00822CFA" w:rsidRPr="00FF4FC1" w14:paraId="20A7368F" w14:textId="77777777" w:rsidTr="0015523E">
        <w:tc>
          <w:tcPr>
            <w:tcW w:w="5103" w:type="dxa"/>
            <w:gridSpan w:val="2"/>
            <w:vAlign w:val="center"/>
          </w:tcPr>
          <w:p w14:paraId="1AB6F8E8" w14:textId="77777777" w:rsidR="00822CFA" w:rsidRPr="00FF4FC1" w:rsidRDefault="00822CFA" w:rsidP="00CD00F0">
            <w:pPr>
              <w:spacing w:line="276" w:lineRule="auto"/>
              <w:ind w:left="85" w:right="85"/>
            </w:pPr>
            <w:r w:rsidRPr="00FF4FC1">
              <w:t xml:space="preserve">Suburb:  </w:t>
            </w:r>
            <w:r w:rsidRPr="00FF4FC1">
              <w:fldChar w:fldCharType="begin">
                <w:ffData>
                  <w:name w:val="Text3"/>
                  <w:enabled/>
                  <w:calcOnExit w:val="0"/>
                  <w:textInput/>
                </w:ffData>
              </w:fldChar>
            </w:r>
            <w:bookmarkStart w:id="3" w:name="Text3"/>
            <w:r w:rsidRPr="00FF4FC1">
              <w:instrText xml:space="preserve"> FORMTEXT </w:instrText>
            </w:r>
            <w:r w:rsidRPr="00FF4FC1">
              <w:fldChar w:fldCharType="separate"/>
            </w:r>
            <w:r w:rsidRPr="00FF4FC1">
              <w:rPr>
                <w:noProof/>
              </w:rPr>
              <w:t> </w:t>
            </w:r>
            <w:r w:rsidRPr="00FF4FC1">
              <w:rPr>
                <w:noProof/>
              </w:rPr>
              <w:t> </w:t>
            </w:r>
            <w:r w:rsidRPr="00FF4FC1">
              <w:rPr>
                <w:noProof/>
              </w:rPr>
              <w:t> </w:t>
            </w:r>
            <w:r w:rsidRPr="00FF4FC1">
              <w:rPr>
                <w:noProof/>
              </w:rPr>
              <w:t> </w:t>
            </w:r>
            <w:r w:rsidRPr="00FF4FC1">
              <w:rPr>
                <w:noProof/>
              </w:rPr>
              <w:t> </w:t>
            </w:r>
            <w:r w:rsidRPr="00FF4FC1">
              <w:fldChar w:fldCharType="end"/>
            </w:r>
            <w:bookmarkEnd w:id="3"/>
          </w:p>
        </w:tc>
        <w:tc>
          <w:tcPr>
            <w:tcW w:w="5103" w:type="dxa"/>
            <w:gridSpan w:val="2"/>
            <w:vAlign w:val="center"/>
          </w:tcPr>
          <w:p w14:paraId="7877A2A3" w14:textId="77777777" w:rsidR="00822CFA" w:rsidRPr="00FF4FC1" w:rsidRDefault="00822CFA" w:rsidP="00CD00F0">
            <w:pPr>
              <w:spacing w:line="276" w:lineRule="auto"/>
              <w:ind w:left="85" w:right="85"/>
            </w:pPr>
            <w:r w:rsidRPr="00FF4FC1">
              <w:t xml:space="preserve">Post Code:  </w:t>
            </w:r>
            <w:r w:rsidRPr="00FF4FC1">
              <w:fldChar w:fldCharType="begin">
                <w:ffData>
                  <w:name w:val="Text9"/>
                  <w:enabled/>
                  <w:calcOnExit w:val="0"/>
                  <w:textInput/>
                </w:ffData>
              </w:fldChar>
            </w:r>
            <w:bookmarkStart w:id="4" w:name="Text9"/>
            <w:r w:rsidRPr="00FF4FC1">
              <w:instrText xml:space="preserve"> FORMTEXT </w:instrText>
            </w:r>
            <w:r w:rsidRPr="00FF4FC1">
              <w:fldChar w:fldCharType="separate"/>
            </w:r>
            <w:r w:rsidRPr="00FF4FC1">
              <w:rPr>
                <w:noProof/>
              </w:rPr>
              <w:t> </w:t>
            </w:r>
            <w:r w:rsidRPr="00FF4FC1">
              <w:rPr>
                <w:noProof/>
              </w:rPr>
              <w:t> </w:t>
            </w:r>
            <w:r w:rsidRPr="00FF4FC1">
              <w:rPr>
                <w:noProof/>
              </w:rPr>
              <w:t> </w:t>
            </w:r>
            <w:r w:rsidRPr="00FF4FC1">
              <w:rPr>
                <w:noProof/>
              </w:rPr>
              <w:t> </w:t>
            </w:r>
            <w:r w:rsidRPr="00FF4FC1">
              <w:rPr>
                <w:noProof/>
              </w:rPr>
              <w:t> </w:t>
            </w:r>
            <w:r w:rsidRPr="00FF4FC1">
              <w:fldChar w:fldCharType="end"/>
            </w:r>
            <w:bookmarkEnd w:id="4"/>
          </w:p>
        </w:tc>
      </w:tr>
      <w:tr w:rsidR="00822CFA" w:rsidRPr="00FF4FC1" w14:paraId="6CDD4D3A" w14:textId="77777777" w:rsidTr="0015523E">
        <w:tc>
          <w:tcPr>
            <w:tcW w:w="10206" w:type="dxa"/>
            <w:gridSpan w:val="4"/>
            <w:vAlign w:val="center"/>
          </w:tcPr>
          <w:p w14:paraId="49E4E2CA" w14:textId="77777777" w:rsidR="00822CFA" w:rsidRPr="00FF4FC1" w:rsidRDefault="00822CFA" w:rsidP="00CD00F0">
            <w:pPr>
              <w:spacing w:line="276" w:lineRule="auto"/>
              <w:ind w:left="85" w:right="85"/>
            </w:pPr>
            <w:r w:rsidRPr="00FF4FC1">
              <w:t xml:space="preserve">Telephone:  </w:t>
            </w:r>
            <w:r w:rsidRPr="00FF4FC1">
              <w:fldChar w:fldCharType="begin">
                <w:ffData>
                  <w:name w:val="Text4"/>
                  <w:enabled/>
                  <w:calcOnExit w:val="0"/>
                  <w:textInput/>
                </w:ffData>
              </w:fldChar>
            </w:r>
            <w:bookmarkStart w:id="5" w:name="Text4"/>
            <w:r w:rsidRPr="00FF4FC1">
              <w:instrText xml:space="preserve"> FORMTEXT </w:instrText>
            </w:r>
            <w:r w:rsidRPr="00FF4FC1">
              <w:fldChar w:fldCharType="separate"/>
            </w:r>
            <w:r w:rsidRPr="00FF4FC1">
              <w:rPr>
                <w:noProof/>
              </w:rPr>
              <w:t> </w:t>
            </w:r>
            <w:r w:rsidRPr="00FF4FC1">
              <w:rPr>
                <w:noProof/>
              </w:rPr>
              <w:t> </w:t>
            </w:r>
            <w:r w:rsidRPr="00FF4FC1">
              <w:rPr>
                <w:noProof/>
              </w:rPr>
              <w:t> </w:t>
            </w:r>
            <w:r w:rsidRPr="00FF4FC1">
              <w:rPr>
                <w:noProof/>
              </w:rPr>
              <w:t> </w:t>
            </w:r>
            <w:r w:rsidRPr="00FF4FC1">
              <w:rPr>
                <w:noProof/>
              </w:rPr>
              <w:t> </w:t>
            </w:r>
            <w:r w:rsidRPr="00FF4FC1">
              <w:fldChar w:fldCharType="end"/>
            </w:r>
            <w:bookmarkEnd w:id="5"/>
          </w:p>
        </w:tc>
      </w:tr>
      <w:tr w:rsidR="00822CFA" w:rsidRPr="00FF4FC1" w14:paraId="74BD0082" w14:textId="77777777" w:rsidTr="0015523E">
        <w:tc>
          <w:tcPr>
            <w:tcW w:w="10206" w:type="dxa"/>
            <w:gridSpan w:val="4"/>
            <w:vAlign w:val="center"/>
          </w:tcPr>
          <w:p w14:paraId="00E88EDA" w14:textId="77777777" w:rsidR="00822CFA" w:rsidRPr="00FF4FC1" w:rsidRDefault="00822CFA" w:rsidP="00CD00F0">
            <w:pPr>
              <w:spacing w:line="276" w:lineRule="auto"/>
              <w:ind w:left="85" w:right="85"/>
            </w:pPr>
            <w:r w:rsidRPr="00FF4FC1">
              <w:t xml:space="preserve">Restaurant Website:  </w:t>
            </w:r>
            <w:r w:rsidRPr="00FF4FC1">
              <w:fldChar w:fldCharType="begin">
                <w:ffData>
                  <w:name w:val="Text5"/>
                  <w:enabled/>
                  <w:calcOnExit w:val="0"/>
                  <w:textInput/>
                </w:ffData>
              </w:fldChar>
            </w:r>
            <w:bookmarkStart w:id="6" w:name="Text5"/>
            <w:r w:rsidRPr="00FF4FC1">
              <w:instrText xml:space="preserve"> FORMTEXT </w:instrText>
            </w:r>
            <w:r w:rsidRPr="00FF4FC1">
              <w:fldChar w:fldCharType="separate"/>
            </w:r>
            <w:r w:rsidRPr="00FF4FC1">
              <w:rPr>
                <w:noProof/>
              </w:rPr>
              <w:t> </w:t>
            </w:r>
            <w:r w:rsidRPr="00FF4FC1">
              <w:rPr>
                <w:noProof/>
              </w:rPr>
              <w:t> </w:t>
            </w:r>
            <w:r w:rsidRPr="00FF4FC1">
              <w:rPr>
                <w:noProof/>
              </w:rPr>
              <w:t> </w:t>
            </w:r>
            <w:r w:rsidRPr="00FF4FC1">
              <w:rPr>
                <w:noProof/>
              </w:rPr>
              <w:t> </w:t>
            </w:r>
            <w:r w:rsidRPr="00FF4FC1">
              <w:rPr>
                <w:noProof/>
              </w:rPr>
              <w:t> </w:t>
            </w:r>
            <w:r w:rsidRPr="00FF4FC1">
              <w:fldChar w:fldCharType="end"/>
            </w:r>
            <w:bookmarkEnd w:id="6"/>
          </w:p>
        </w:tc>
      </w:tr>
      <w:tr w:rsidR="00822CFA" w:rsidRPr="00FF4FC1" w14:paraId="769D0A2E" w14:textId="77777777" w:rsidTr="0015523E">
        <w:tc>
          <w:tcPr>
            <w:tcW w:w="10206" w:type="dxa"/>
            <w:gridSpan w:val="4"/>
            <w:vAlign w:val="center"/>
          </w:tcPr>
          <w:p w14:paraId="11C967BA" w14:textId="77777777" w:rsidR="00822CFA" w:rsidRPr="00FF4FC1" w:rsidRDefault="00822CFA" w:rsidP="00CD00F0">
            <w:pPr>
              <w:spacing w:line="276" w:lineRule="auto"/>
              <w:ind w:left="85" w:right="85"/>
            </w:pPr>
            <w:r w:rsidRPr="00FF4FC1">
              <w:t xml:space="preserve">Facebook:  </w:t>
            </w:r>
            <w:r w:rsidRPr="00FF4FC1">
              <w:fldChar w:fldCharType="begin">
                <w:ffData>
                  <w:name w:val="Text6"/>
                  <w:enabled/>
                  <w:calcOnExit w:val="0"/>
                  <w:textInput/>
                </w:ffData>
              </w:fldChar>
            </w:r>
            <w:bookmarkStart w:id="7" w:name="Text6"/>
            <w:r w:rsidRPr="00FF4FC1">
              <w:instrText xml:space="preserve"> FORMTEXT </w:instrText>
            </w:r>
            <w:r w:rsidRPr="00FF4FC1">
              <w:fldChar w:fldCharType="separate"/>
            </w:r>
            <w:r w:rsidRPr="00FF4FC1">
              <w:rPr>
                <w:noProof/>
              </w:rPr>
              <w:t> </w:t>
            </w:r>
            <w:r w:rsidRPr="00FF4FC1">
              <w:rPr>
                <w:noProof/>
              </w:rPr>
              <w:t> </w:t>
            </w:r>
            <w:r w:rsidRPr="00FF4FC1">
              <w:rPr>
                <w:noProof/>
              </w:rPr>
              <w:t> </w:t>
            </w:r>
            <w:r w:rsidRPr="00FF4FC1">
              <w:rPr>
                <w:noProof/>
              </w:rPr>
              <w:t> </w:t>
            </w:r>
            <w:r w:rsidRPr="00FF4FC1">
              <w:rPr>
                <w:noProof/>
              </w:rPr>
              <w:t> </w:t>
            </w:r>
            <w:r w:rsidRPr="00FF4FC1">
              <w:fldChar w:fldCharType="end"/>
            </w:r>
            <w:bookmarkEnd w:id="7"/>
          </w:p>
        </w:tc>
      </w:tr>
      <w:tr w:rsidR="00822CFA" w:rsidRPr="00FF4FC1" w14:paraId="6E29E295" w14:textId="77777777" w:rsidTr="0015523E">
        <w:tc>
          <w:tcPr>
            <w:tcW w:w="10206" w:type="dxa"/>
            <w:gridSpan w:val="4"/>
            <w:vAlign w:val="center"/>
          </w:tcPr>
          <w:p w14:paraId="019C8F16" w14:textId="77777777" w:rsidR="00822CFA" w:rsidRPr="00FF4FC1" w:rsidRDefault="00822CFA" w:rsidP="00CD00F0">
            <w:pPr>
              <w:spacing w:line="276" w:lineRule="auto"/>
              <w:ind w:left="85" w:right="85"/>
            </w:pPr>
            <w:r w:rsidRPr="00FF4FC1">
              <w:t xml:space="preserve">Instagram:  </w:t>
            </w:r>
            <w:r w:rsidRPr="00FF4FC1">
              <w:fldChar w:fldCharType="begin">
                <w:ffData>
                  <w:name w:val="Text7"/>
                  <w:enabled/>
                  <w:calcOnExit w:val="0"/>
                  <w:textInput/>
                </w:ffData>
              </w:fldChar>
            </w:r>
            <w:bookmarkStart w:id="8" w:name="Text7"/>
            <w:r w:rsidRPr="00FF4FC1">
              <w:instrText xml:space="preserve"> FORMTEXT </w:instrText>
            </w:r>
            <w:r w:rsidRPr="00FF4FC1">
              <w:fldChar w:fldCharType="separate"/>
            </w:r>
            <w:r w:rsidRPr="00FF4FC1">
              <w:rPr>
                <w:noProof/>
              </w:rPr>
              <w:t> </w:t>
            </w:r>
            <w:r w:rsidRPr="00FF4FC1">
              <w:rPr>
                <w:noProof/>
              </w:rPr>
              <w:t> </w:t>
            </w:r>
            <w:r w:rsidRPr="00FF4FC1">
              <w:rPr>
                <w:noProof/>
              </w:rPr>
              <w:t> </w:t>
            </w:r>
            <w:r w:rsidRPr="00FF4FC1">
              <w:rPr>
                <w:noProof/>
              </w:rPr>
              <w:t> </w:t>
            </w:r>
            <w:r w:rsidRPr="00FF4FC1">
              <w:rPr>
                <w:noProof/>
              </w:rPr>
              <w:t> </w:t>
            </w:r>
            <w:r w:rsidRPr="00FF4FC1">
              <w:fldChar w:fldCharType="end"/>
            </w:r>
            <w:bookmarkEnd w:id="8"/>
          </w:p>
        </w:tc>
      </w:tr>
      <w:tr w:rsidR="00822CFA" w:rsidRPr="00FF4FC1" w14:paraId="39FEDFD0" w14:textId="77777777" w:rsidTr="0015523E">
        <w:tc>
          <w:tcPr>
            <w:tcW w:w="10206" w:type="dxa"/>
            <w:gridSpan w:val="4"/>
            <w:tcBorders>
              <w:bottom w:val="single" w:sz="4" w:space="0" w:color="808080" w:themeColor="background1" w:themeShade="80"/>
            </w:tcBorders>
            <w:vAlign w:val="center"/>
          </w:tcPr>
          <w:p w14:paraId="57E652AF" w14:textId="77777777" w:rsidR="00822CFA" w:rsidRPr="00FF4FC1" w:rsidRDefault="00822CFA" w:rsidP="00CD00F0">
            <w:pPr>
              <w:spacing w:line="276" w:lineRule="auto"/>
              <w:ind w:left="85" w:right="85"/>
            </w:pPr>
            <w:r w:rsidRPr="00FF4FC1">
              <w:t xml:space="preserve">Chef Name &amp; Title:  </w:t>
            </w:r>
            <w:r w:rsidRPr="00FF4FC1">
              <w:fldChar w:fldCharType="begin">
                <w:ffData>
                  <w:name w:val="Text8"/>
                  <w:enabled/>
                  <w:calcOnExit w:val="0"/>
                  <w:textInput/>
                </w:ffData>
              </w:fldChar>
            </w:r>
            <w:bookmarkStart w:id="9" w:name="Text8"/>
            <w:r w:rsidRPr="00FF4FC1">
              <w:instrText xml:space="preserve"> FORMTEXT </w:instrText>
            </w:r>
            <w:r w:rsidRPr="00FF4FC1">
              <w:fldChar w:fldCharType="separate"/>
            </w:r>
            <w:r w:rsidRPr="00FF4FC1">
              <w:rPr>
                <w:noProof/>
              </w:rPr>
              <w:t> </w:t>
            </w:r>
            <w:r w:rsidRPr="00FF4FC1">
              <w:rPr>
                <w:noProof/>
              </w:rPr>
              <w:t> </w:t>
            </w:r>
            <w:r w:rsidRPr="00FF4FC1">
              <w:rPr>
                <w:noProof/>
              </w:rPr>
              <w:t> </w:t>
            </w:r>
            <w:r w:rsidRPr="00FF4FC1">
              <w:rPr>
                <w:noProof/>
              </w:rPr>
              <w:t> </w:t>
            </w:r>
            <w:r w:rsidRPr="00FF4FC1">
              <w:rPr>
                <w:noProof/>
              </w:rPr>
              <w:t> </w:t>
            </w:r>
            <w:r w:rsidRPr="00FF4FC1">
              <w:fldChar w:fldCharType="end"/>
            </w:r>
            <w:bookmarkEnd w:id="9"/>
          </w:p>
        </w:tc>
      </w:tr>
      <w:tr w:rsidR="00A436D2" w:rsidRPr="00FF4FC1" w14:paraId="750A6529" w14:textId="77777777" w:rsidTr="0015523E">
        <w:trPr>
          <w:trHeight w:val="245"/>
        </w:trPr>
        <w:tc>
          <w:tcPr>
            <w:tcW w:w="10206" w:type="dxa"/>
            <w:gridSpan w:val="4"/>
            <w:tcBorders>
              <w:bottom w:val="nil"/>
            </w:tcBorders>
            <w:vAlign w:val="center"/>
          </w:tcPr>
          <w:p w14:paraId="01DCF90C" w14:textId="77777777" w:rsidR="00CD00F0" w:rsidRPr="00CD00F0" w:rsidRDefault="00CD00F0" w:rsidP="00CD00F0">
            <w:pPr>
              <w:spacing w:line="276" w:lineRule="auto"/>
              <w:ind w:left="85" w:right="85"/>
              <w:rPr>
                <w:b/>
                <w:sz w:val="5"/>
                <w:szCs w:val="5"/>
              </w:rPr>
            </w:pPr>
          </w:p>
          <w:p w14:paraId="154AE39B" w14:textId="77777777" w:rsidR="00A436D2" w:rsidRPr="00FF4FC1" w:rsidRDefault="00A436D2" w:rsidP="00CD00F0">
            <w:pPr>
              <w:spacing w:line="276" w:lineRule="auto"/>
              <w:ind w:left="85" w:right="85"/>
              <w:rPr>
                <w:b/>
              </w:rPr>
            </w:pPr>
            <w:r w:rsidRPr="00FF4FC1">
              <w:rPr>
                <w:b/>
              </w:rPr>
              <w:t>Cuisine (select best description – limit of 3):</w:t>
            </w:r>
          </w:p>
        </w:tc>
      </w:tr>
      <w:tr w:rsidR="005D51D4" w:rsidRPr="00FF4FC1" w14:paraId="2A11826E" w14:textId="77777777" w:rsidTr="0015523E">
        <w:trPr>
          <w:trHeight w:val="245"/>
        </w:trPr>
        <w:tc>
          <w:tcPr>
            <w:tcW w:w="2551" w:type="dxa"/>
            <w:tcBorders>
              <w:top w:val="nil"/>
              <w:bottom w:val="single" w:sz="4" w:space="0" w:color="808080" w:themeColor="background1" w:themeShade="80"/>
              <w:right w:val="nil"/>
            </w:tcBorders>
            <w:vAlign w:val="center"/>
          </w:tcPr>
          <w:p w14:paraId="2AD7BB0D" w14:textId="77777777" w:rsidR="005D51D4" w:rsidRPr="00FF4FC1" w:rsidRDefault="005D51D4" w:rsidP="00CD00F0">
            <w:pPr>
              <w:spacing w:line="276" w:lineRule="auto"/>
              <w:ind w:left="85" w:right="85"/>
            </w:pPr>
            <w:r w:rsidRPr="00FF4FC1">
              <w:fldChar w:fldCharType="begin">
                <w:ffData>
                  <w:name w:val="Check1"/>
                  <w:enabled/>
                  <w:calcOnExit w:val="0"/>
                  <w:checkBox>
                    <w:sizeAuto/>
                    <w:default w:val="0"/>
                  </w:checkBox>
                </w:ffData>
              </w:fldChar>
            </w:r>
            <w:bookmarkStart w:id="10" w:name="Check1"/>
            <w:r w:rsidRPr="00FF4FC1">
              <w:instrText xml:space="preserve"> FORMCHECKBOX </w:instrText>
            </w:r>
            <w:r w:rsidR="002C7FFD">
              <w:fldChar w:fldCharType="separate"/>
            </w:r>
            <w:r w:rsidRPr="00FF4FC1">
              <w:fldChar w:fldCharType="end"/>
            </w:r>
            <w:bookmarkEnd w:id="10"/>
            <w:r w:rsidRPr="00FF4FC1">
              <w:t xml:space="preserve">  American</w:t>
            </w:r>
          </w:p>
          <w:p w14:paraId="312F9D97" w14:textId="77777777" w:rsidR="005D51D4" w:rsidRPr="00FF4FC1" w:rsidRDefault="005D51D4" w:rsidP="00CD00F0">
            <w:pPr>
              <w:spacing w:line="276" w:lineRule="auto"/>
              <w:ind w:left="85" w:right="85"/>
            </w:pPr>
            <w:r w:rsidRPr="00FF4FC1">
              <w:fldChar w:fldCharType="begin">
                <w:ffData>
                  <w:name w:val="Check2"/>
                  <w:enabled/>
                  <w:calcOnExit w:val="0"/>
                  <w:checkBox>
                    <w:sizeAuto/>
                    <w:default w:val="0"/>
                  </w:checkBox>
                </w:ffData>
              </w:fldChar>
            </w:r>
            <w:bookmarkStart w:id="11" w:name="Check2"/>
            <w:r w:rsidRPr="00FF4FC1">
              <w:instrText xml:space="preserve"> FORMCHECKBOX </w:instrText>
            </w:r>
            <w:r w:rsidR="002C7FFD">
              <w:fldChar w:fldCharType="separate"/>
            </w:r>
            <w:r w:rsidRPr="00FF4FC1">
              <w:fldChar w:fldCharType="end"/>
            </w:r>
            <w:bookmarkEnd w:id="11"/>
            <w:r w:rsidRPr="00FF4FC1">
              <w:t xml:space="preserve">  Asian</w:t>
            </w:r>
          </w:p>
          <w:p w14:paraId="0ABD88B8" w14:textId="77777777" w:rsidR="005D51D4" w:rsidRPr="00FF4FC1" w:rsidRDefault="005D51D4" w:rsidP="00CD00F0">
            <w:pPr>
              <w:spacing w:line="276" w:lineRule="auto"/>
              <w:ind w:left="85" w:right="85"/>
            </w:pPr>
            <w:r w:rsidRPr="00FF4FC1">
              <w:fldChar w:fldCharType="begin">
                <w:ffData>
                  <w:name w:val="Check3"/>
                  <w:enabled/>
                  <w:calcOnExit w:val="0"/>
                  <w:checkBox>
                    <w:sizeAuto/>
                    <w:default w:val="0"/>
                  </w:checkBox>
                </w:ffData>
              </w:fldChar>
            </w:r>
            <w:bookmarkStart w:id="12" w:name="Check3"/>
            <w:r w:rsidRPr="00FF4FC1">
              <w:instrText xml:space="preserve"> FORMCHECKBOX </w:instrText>
            </w:r>
            <w:r w:rsidR="002C7FFD">
              <w:fldChar w:fldCharType="separate"/>
            </w:r>
            <w:r w:rsidRPr="00FF4FC1">
              <w:fldChar w:fldCharType="end"/>
            </w:r>
            <w:bookmarkEnd w:id="12"/>
            <w:r w:rsidRPr="00FF4FC1">
              <w:t xml:space="preserve">  Barbecue</w:t>
            </w:r>
          </w:p>
          <w:p w14:paraId="2432ACAC" w14:textId="77777777" w:rsidR="005D51D4" w:rsidRPr="00FF4FC1" w:rsidRDefault="005D51D4" w:rsidP="00CD00F0">
            <w:pPr>
              <w:spacing w:line="276" w:lineRule="auto"/>
              <w:ind w:left="85" w:right="85"/>
            </w:pPr>
            <w:r w:rsidRPr="00FF4FC1">
              <w:fldChar w:fldCharType="begin">
                <w:ffData>
                  <w:name w:val="Check4"/>
                  <w:enabled/>
                  <w:calcOnExit w:val="0"/>
                  <w:checkBox>
                    <w:sizeAuto/>
                    <w:default w:val="0"/>
                  </w:checkBox>
                </w:ffData>
              </w:fldChar>
            </w:r>
            <w:bookmarkStart w:id="13" w:name="Check4"/>
            <w:r w:rsidRPr="00FF4FC1">
              <w:instrText xml:space="preserve"> FORMCHECKBOX </w:instrText>
            </w:r>
            <w:r w:rsidR="002C7FFD">
              <w:fldChar w:fldCharType="separate"/>
            </w:r>
            <w:r w:rsidRPr="00FF4FC1">
              <w:fldChar w:fldCharType="end"/>
            </w:r>
            <w:bookmarkEnd w:id="13"/>
            <w:r w:rsidRPr="00FF4FC1">
              <w:t xml:space="preserve">  Brasserie</w:t>
            </w:r>
          </w:p>
          <w:p w14:paraId="4717144E" w14:textId="77777777" w:rsidR="005D51D4" w:rsidRPr="00FF4FC1" w:rsidRDefault="005D51D4" w:rsidP="00CD00F0">
            <w:pPr>
              <w:spacing w:line="276" w:lineRule="auto"/>
              <w:ind w:left="85" w:right="85"/>
            </w:pPr>
            <w:r w:rsidRPr="00FF4FC1">
              <w:fldChar w:fldCharType="begin">
                <w:ffData>
                  <w:name w:val="Check4"/>
                  <w:enabled/>
                  <w:calcOnExit w:val="0"/>
                  <w:checkBox>
                    <w:sizeAuto/>
                    <w:default w:val="0"/>
                  </w:checkBox>
                </w:ffData>
              </w:fldChar>
            </w:r>
            <w:r w:rsidRPr="00FF4FC1">
              <w:instrText xml:space="preserve"> FORMCHECKBOX </w:instrText>
            </w:r>
            <w:r w:rsidR="002C7FFD">
              <w:fldChar w:fldCharType="separate"/>
            </w:r>
            <w:r w:rsidRPr="00FF4FC1">
              <w:fldChar w:fldCharType="end"/>
            </w:r>
            <w:r w:rsidRPr="00FF4FC1">
              <w:t xml:space="preserve">  Bistro</w:t>
            </w:r>
          </w:p>
          <w:p w14:paraId="5B72DBA9" w14:textId="77777777" w:rsidR="005D51D4" w:rsidRPr="00FF4FC1" w:rsidRDefault="005D51D4" w:rsidP="00CD00F0">
            <w:pPr>
              <w:spacing w:line="276" w:lineRule="auto"/>
              <w:ind w:left="85" w:right="85"/>
            </w:pPr>
            <w:r w:rsidRPr="00FF4FC1">
              <w:fldChar w:fldCharType="begin">
                <w:ffData>
                  <w:name w:val="Check4"/>
                  <w:enabled/>
                  <w:calcOnExit w:val="0"/>
                  <w:checkBox>
                    <w:sizeAuto/>
                    <w:default w:val="0"/>
                  </w:checkBox>
                </w:ffData>
              </w:fldChar>
            </w:r>
            <w:r w:rsidRPr="00FF4FC1">
              <w:instrText xml:space="preserve"> FORMCHECKBOX </w:instrText>
            </w:r>
            <w:r w:rsidR="002C7FFD">
              <w:fldChar w:fldCharType="separate"/>
            </w:r>
            <w:r w:rsidRPr="00FF4FC1">
              <w:fldChar w:fldCharType="end"/>
            </w:r>
            <w:r w:rsidRPr="00FF4FC1">
              <w:t xml:space="preserve">  Brazilian</w:t>
            </w:r>
          </w:p>
          <w:p w14:paraId="6061CEBD" w14:textId="77777777" w:rsidR="005D51D4" w:rsidRPr="00FF4FC1" w:rsidRDefault="005D51D4" w:rsidP="00CD00F0">
            <w:pPr>
              <w:spacing w:line="276" w:lineRule="auto"/>
              <w:ind w:left="85" w:right="85"/>
            </w:pPr>
            <w:r w:rsidRPr="00FF4FC1">
              <w:fldChar w:fldCharType="begin">
                <w:ffData>
                  <w:name w:val="Check4"/>
                  <w:enabled/>
                  <w:calcOnExit w:val="0"/>
                  <w:checkBox>
                    <w:sizeAuto/>
                    <w:default w:val="0"/>
                  </w:checkBox>
                </w:ffData>
              </w:fldChar>
            </w:r>
            <w:r w:rsidRPr="00FF4FC1">
              <w:instrText xml:space="preserve"> FORMCHECKBOX </w:instrText>
            </w:r>
            <w:r w:rsidR="002C7FFD">
              <w:fldChar w:fldCharType="separate"/>
            </w:r>
            <w:r w:rsidRPr="00FF4FC1">
              <w:fldChar w:fldCharType="end"/>
            </w:r>
            <w:r w:rsidRPr="00FF4FC1">
              <w:t xml:space="preserve">  Chinese</w:t>
            </w:r>
          </w:p>
          <w:p w14:paraId="23451B87" w14:textId="77777777" w:rsidR="005D51D4" w:rsidRPr="00FF4FC1" w:rsidRDefault="005D51D4" w:rsidP="00CD00F0">
            <w:pPr>
              <w:spacing w:line="276" w:lineRule="auto"/>
              <w:ind w:left="85" w:right="85"/>
            </w:pPr>
            <w:r w:rsidRPr="00FF4FC1">
              <w:fldChar w:fldCharType="begin">
                <w:ffData>
                  <w:name w:val="Check4"/>
                  <w:enabled/>
                  <w:calcOnExit w:val="0"/>
                  <w:checkBox>
                    <w:sizeAuto/>
                    <w:default w:val="0"/>
                  </w:checkBox>
                </w:ffData>
              </w:fldChar>
            </w:r>
            <w:r w:rsidRPr="00FF4FC1">
              <w:instrText xml:space="preserve"> FORMCHECKBOX </w:instrText>
            </w:r>
            <w:r w:rsidR="002C7FFD">
              <w:fldChar w:fldCharType="separate"/>
            </w:r>
            <w:r w:rsidRPr="00FF4FC1">
              <w:fldChar w:fldCharType="end"/>
            </w:r>
            <w:r w:rsidRPr="00FF4FC1">
              <w:t xml:space="preserve">  Classic Australian</w:t>
            </w:r>
          </w:p>
          <w:p w14:paraId="2D3DCEFA" w14:textId="77777777" w:rsidR="005D51D4" w:rsidRPr="00FF4FC1" w:rsidRDefault="005D51D4" w:rsidP="00CD00F0">
            <w:pPr>
              <w:spacing w:line="276" w:lineRule="auto"/>
              <w:ind w:left="85" w:right="85"/>
            </w:pPr>
            <w:r w:rsidRPr="00FF4FC1">
              <w:fldChar w:fldCharType="begin">
                <w:ffData>
                  <w:name w:val="Check4"/>
                  <w:enabled/>
                  <w:calcOnExit w:val="0"/>
                  <w:checkBox>
                    <w:sizeAuto/>
                    <w:default w:val="0"/>
                  </w:checkBox>
                </w:ffData>
              </w:fldChar>
            </w:r>
            <w:r w:rsidRPr="00FF4FC1">
              <w:instrText xml:space="preserve"> FORMCHECKBOX </w:instrText>
            </w:r>
            <w:r w:rsidR="002C7FFD">
              <w:fldChar w:fldCharType="separate"/>
            </w:r>
            <w:r w:rsidRPr="00FF4FC1">
              <w:fldChar w:fldCharType="end"/>
            </w:r>
            <w:r w:rsidRPr="00FF4FC1">
              <w:t xml:space="preserve">  Contemporary</w:t>
            </w:r>
          </w:p>
          <w:p w14:paraId="373A2ADB" w14:textId="77777777" w:rsidR="005D51D4" w:rsidRDefault="005D51D4" w:rsidP="00CD00F0">
            <w:pPr>
              <w:spacing w:line="276" w:lineRule="auto"/>
              <w:ind w:left="85" w:right="85"/>
            </w:pPr>
            <w:r w:rsidRPr="00FF4FC1">
              <w:fldChar w:fldCharType="begin">
                <w:ffData>
                  <w:name w:val="Check4"/>
                  <w:enabled/>
                  <w:calcOnExit w:val="0"/>
                  <w:checkBox>
                    <w:sizeAuto/>
                    <w:default w:val="0"/>
                  </w:checkBox>
                </w:ffData>
              </w:fldChar>
            </w:r>
            <w:r w:rsidRPr="00FF4FC1">
              <w:instrText xml:space="preserve"> FORMCHECKBOX </w:instrText>
            </w:r>
            <w:r w:rsidR="002C7FFD">
              <w:fldChar w:fldCharType="separate"/>
            </w:r>
            <w:r w:rsidRPr="00FF4FC1">
              <w:fldChar w:fldCharType="end"/>
            </w:r>
            <w:r w:rsidRPr="00FF4FC1">
              <w:t xml:space="preserve">  Degustation</w:t>
            </w:r>
          </w:p>
          <w:p w14:paraId="4D8AEBD3" w14:textId="77777777" w:rsidR="00CD00F0" w:rsidRPr="00CD00F0" w:rsidRDefault="00CD00F0" w:rsidP="00CD00F0">
            <w:pPr>
              <w:spacing w:line="276" w:lineRule="auto"/>
              <w:ind w:left="85" w:right="85"/>
              <w:rPr>
                <w:sz w:val="5"/>
                <w:szCs w:val="5"/>
              </w:rPr>
            </w:pPr>
          </w:p>
        </w:tc>
        <w:tc>
          <w:tcPr>
            <w:tcW w:w="2552" w:type="dxa"/>
            <w:tcBorders>
              <w:top w:val="nil"/>
              <w:left w:val="nil"/>
              <w:bottom w:val="single" w:sz="4" w:space="0" w:color="808080" w:themeColor="background1" w:themeShade="80"/>
              <w:right w:val="nil"/>
            </w:tcBorders>
            <w:vAlign w:val="center"/>
          </w:tcPr>
          <w:p w14:paraId="6585D671" w14:textId="4AB5D1A6" w:rsidR="005D51D4" w:rsidRPr="00FF4FC1" w:rsidRDefault="005D51D4" w:rsidP="00CD00F0">
            <w:pPr>
              <w:spacing w:line="276" w:lineRule="auto"/>
              <w:ind w:left="85" w:right="85"/>
            </w:pPr>
            <w:r w:rsidRPr="00FF4FC1">
              <w:fldChar w:fldCharType="begin">
                <w:ffData>
                  <w:name w:val="Check4"/>
                  <w:enabled/>
                  <w:calcOnExit w:val="0"/>
                  <w:checkBox>
                    <w:sizeAuto/>
                    <w:default w:val="0"/>
                    <w:checked w:val="0"/>
                  </w:checkBox>
                </w:ffData>
              </w:fldChar>
            </w:r>
            <w:r w:rsidRPr="00FF4FC1">
              <w:instrText xml:space="preserve"> FORMCHECKBOX </w:instrText>
            </w:r>
            <w:r w:rsidR="002C7FFD">
              <w:fldChar w:fldCharType="separate"/>
            </w:r>
            <w:r w:rsidRPr="00FF4FC1">
              <w:fldChar w:fldCharType="end"/>
            </w:r>
            <w:r w:rsidRPr="00FF4FC1">
              <w:t xml:space="preserve">  French</w:t>
            </w:r>
          </w:p>
          <w:p w14:paraId="5A809041" w14:textId="77777777" w:rsidR="005D51D4" w:rsidRPr="00FF4FC1" w:rsidRDefault="005D51D4" w:rsidP="00CD00F0">
            <w:pPr>
              <w:spacing w:line="276" w:lineRule="auto"/>
              <w:ind w:left="85" w:right="85"/>
            </w:pPr>
            <w:r w:rsidRPr="00FF4FC1">
              <w:fldChar w:fldCharType="begin">
                <w:ffData>
                  <w:name w:val="Check4"/>
                  <w:enabled/>
                  <w:calcOnExit w:val="0"/>
                  <w:checkBox>
                    <w:sizeAuto/>
                    <w:default w:val="0"/>
                  </w:checkBox>
                </w:ffData>
              </w:fldChar>
            </w:r>
            <w:r w:rsidRPr="00FF4FC1">
              <w:instrText xml:space="preserve"> FORMCHECKBOX </w:instrText>
            </w:r>
            <w:r w:rsidR="002C7FFD">
              <w:fldChar w:fldCharType="separate"/>
            </w:r>
            <w:r w:rsidRPr="00FF4FC1">
              <w:fldChar w:fldCharType="end"/>
            </w:r>
            <w:r w:rsidRPr="00FF4FC1">
              <w:t xml:space="preserve">  Fusion</w:t>
            </w:r>
          </w:p>
          <w:p w14:paraId="112AFA56" w14:textId="77777777" w:rsidR="005D51D4" w:rsidRPr="00FF4FC1" w:rsidRDefault="005D51D4" w:rsidP="00CD00F0">
            <w:pPr>
              <w:spacing w:line="276" w:lineRule="auto"/>
              <w:ind w:left="85" w:right="85"/>
            </w:pPr>
            <w:r w:rsidRPr="00FF4FC1">
              <w:fldChar w:fldCharType="begin">
                <w:ffData>
                  <w:name w:val="Check4"/>
                  <w:enabled/>
                  <w:calcOnExit w:val="0"/>
                  <w:checkBox>
                    <w:sizeAuto/>
                    <w:default w:val="0"/>
                  </w:checkBox>
                </w:ffData>
              </w:fldChar>
            </w:r>
            <w:r w:rsidRPr="00FF4FC1">
              <w:instrText xml:space="preserve"> FORMCHECKBOX </w:instrText>
            </w:r>
            <w:r w:rsidR="002C7FFD">
              <w:fldChar w:fldCharType="separate"/>
            </w:r>
            <w:r w:rsidRPr="00FF4FC1">
              <w:fldChar w:fldCharType="end"/>
            </w:r>
            <w:r w:rsidRPr="00FF4FC1">
              <w:t xml:space="preserve">  German</w:t>
            </w:r>
          </w:p>
          <w:p w14:paraId="38D27E39" w14:textId="77777777" w:rsidR="005D51D4" w:rsidRPr="00FF4FC1" w:rsidRDefault="005D51D4" w:rsidP="00CD00F0">
            <w:pPr>
              <w:spacing w:line="276" w:lineRule="auto"/>
              <w:ind w:left="85" w:right="85"/>
            </w:pPr>
            <w:r w:rsidRPr="00FF4FC1">
              <w:fldChar w:fldCharType="begin">
                <w:ffData>
                  <w:name w:val="Check4"/>
                  <w:enabled/>
                  <w:calcOnExit w:val="0"/>
                  <w:checkBox>
                    <w:sizeAuto/>
                    <w:default w:val="0"/>
                  </w:checkBox>
                </w:ffData>
              </w:fldChar>
            </w:r>
            <w:r w:rsidRPr="00FF4FC1">
              <w:instrText xml:space="preserve"> FORMCHECKBOX </w:instrText>
            </w:r>
            <w:r w:rsidR="002C7FFD">
              <w:fldChar w:fldCharType="separate"/>
            </w:r>
            <w:r w:rsidRPr="00FF4FC1">
              <w:fldChar w:fldCharType="end"/>
            </w:r>
            <w:r w:rsidRPr="00FF4FC1">
              <w:t xml:space="preserve">  Gourmet</w:t>
            </w:r>
          </w:p>
          <w:p w14:paraId="7E412765" w14:textId="77777777" w:rsidR="005D51D4" w:rsidRPr="00FF4FC1" w:rsidRDefault="005D51D4" w:rsidP="00CD00F0">
            <w:pPr>
              <w:spacing w:line="276" w:lineRule="auto"/>
              <w:ind w:left="85" w:right="85"/>
            </w:pPr>
            <w:r w:rsidRPr="00FF4FC1">
              <w:fldChar w:fldCharType="begin">
                <w:ffData>
                  <w:name w:val="Check4"/>
                  <w:enabled/>
                  <w:calcOnExit w:val="0"/>
                  <w:checkBox>
                    <w:sizeAuto/>
                    <w:default w:val="0"/>
                  </w:checkBox>
                </w:ffData>
              </w:fldChar>
            </w:r>
            <w:r w:rsidRPr="00FF4FC1">
              <w:instrText xml:space="preserve"> FORMCHECKBOX </w:instrText>
            </w:r>
            <w:r w:rsidR="002C7FFD">
              <w:fldChar w:fldCharType="separate"/>
            </w:r>
            <w:r w:rsidRPr="00FF4FC1">
              <w:fldChar w:fldCharType="end"/>
            </w:r>
            <w:r w:rsidRPr="00FF4FC1">
              <w:t xml:space="preserve">  Greek</w:t>
            </w:r>
          </w:p>
          <w:p w14:paraId="249153F7" w14:textId="77777777" w:rsidR="005D51D4" w:rsidRPr="00FF4FC1" w:rsidRDefault="005D51D4" w:rsidP="00CD00F0">
            <w:pPr>
              <w:spacing w:line="276" w:lineRule="auto"/>
              <w:ind w:left="85" w:right="85"/>
            </w:pPr>
            <w:r w:rsidRPr="00FF4FC1">
              <w:fldChar w:fldCharType="begin">
                <w:ffData>
                  <w:name w:val="Check4"/>
                  <w:enabled/>
                  <w:calcOnExit w:val="0"/>
                  <w:checkBox>
                    <w:sizeAuto/>
                    <w:default w:val="0"/>
                  </w:checkBox>
                </w:ffData>
              </w:fldChar>
            </w:r>
            <w:r w:rsidRPr="00FF4FC1">
              <w:instrText xml:space="preserve"> FORMCHECKBOX </w:instrText>
            </w:r>
            <w:r w:rsidR="002C7FFD">
              <w:fldChar w:fldCharType="separate"/>
            </w:r>
            <w:r w:rsidRPr="00FF4FC1">
              <w:fldChar w:fldCharType="end"/>
            </w:r>
            <w:r w:rsidRPr="00FF4FC1">
              <w:t xml:space="preserve">  Indian</w:t>
            </w:r>
          </w:p>
          <w:p w14:paraId="764EF163" w14:textId="77777777" w:rsidR="005D51D4" w:rsidRPr="00FF4FC1" w:rsidRDefault="005D51D4" w:rsidP="00CD00F0">
            <w:pPr>
              <w:spacing w:line="276" w:lineRule="auto"/>
              <w:ind w:left="85" w:right="85"/>
            </w:pPr>
            <w:r w:rsidRPr="00FF4FC1">
              <w:fldChar w:fldCharType="begin">
                <w:ffData>
                  <w:name w:val="Check4"/>
                  <w:enabled/>
                  <w:calcOnExit w:val="0"/>
                  <w:checkBox>
                    <w:sizeAuto/>
                    <w:default w:val="0"/>
                  </w:checkBox>
                </w:ffData>
              </w:fldChar>
            </w:r>
            <w:r w:rsidRPr="00FF4FC1">
              <w:instrText xml:space="preserve"> FORMCHECKBOX </w:instrText>
            </w:r>
            <w:r w:rsidR="002C7FFD">
              <w:fldChar w:fldCharType="separate"/>
            </w:r>
            <w:r w:rsidRPr="00FF4FC1">
              <w:fldChar w:fldCharType="end"/>
            </w:r>
            <w:r w:rsidRPr="00FF4FC1">
              <w:t xml:space="preserve">  International</w:t>
            </w:r>
          </w:p>
          <w:p w14:paraId="4D8F47D1" w14:textId="77777777" w:rsidR="005D51D4" w:rsidRPr="00FF4FC1" w:rsidRDefault="005D51D4" w:rsidP="00CD00F0">
            <w:pPr>
              <w:spacing w:line="276" w:lineRule="auto"/>
              <w:ind w:left="85" w:right="85"/>
            </w:pPr>
            <w:r w:rsidRPr="00FF4FC1">
              <w:fldChar w:fldCharType="begin">
                <w:ffData>
                  <w:name w:val="Check4"/>
                  <w:enabled/>
                  <w:calcOnExit w:val="0"/>
                  <w:checkBox>
                    <w:sizeAuto/>
                    <w:default w:val="0"/>
                  </w:checkBox>
                </w:ffData>
              </w:fldChar>
            </w:r>
            <w:r w:rsidRPr="00FF4FC1">
              <w:instrText xml:space="preserve"> FORMCHECKBOX </w:instrText>
            </w:r>
            <w:r w:rsidR="002C7FFD">
              <w:fldChar w:fldCharType="separate"/>
            </w:r>
            <w:r w:rsidRPr="00FF4FC1">
              <w:fldChar w:fldCharType="end"/>
            </w:r>
            <w:r w:rsidRPr="00FF4FC1">
              <w:t xml:space="preserve">  Italian</w:t>
            </w:r>
          </w:p>
          <w:p w14:paraId="0CC309A6" w14:textId="77777777" w:rsidR="005D51D4" w:rsidRPr="00FF4FC1" w:rsidRDefault="005D51D4" w:rsidP="00CD00F0">
            <w:pPr>
              <w:spacing w:line="276" w:lineRule="auto"/>
              <w:ind w:left="85" w:right="85"/>
            </w:pPr>
            <w:r w:rsidRPr="00FF4FC1">
              <w:fldChar w:fldCharType="begin">
                <w:ffData>
                  <w:name w:val="Check4"/>
                  <w:enabled/>
                  <w:calcOnExit w:val="0"/>
                  <w:checkBox>
                    <w:sizeAuto/>
                    <w:default w:val="0"/>
                  </w:checkBox>
                </w:ffData>
              </w:fldChar>
            </w:r>
            <w:r w:rsidRPr="00FF4FC1">
              <w:instrText xml:space="preserve"> FORMCHECKBOX </w:instrText>
            </w:r>
            <w:r w:rsidR="002C7FFD">
              <w:fldChar w:fldCharType="separate"/>
            </w:r>
            <w:r w:rsidRPr="00FF4FC1">
              <w:fldChar w:fldCharType="end"/>
            </w:r>
            <w:r w:rsidRPr="00FF4FC1">
              <w:t xml:space="preserve">  Japanese</w:t>
            </w:r>
          </w:p>
          <w:p w14:paraId="3155EE49" w14:textId="77777777" w:rsidR="005D51D4" w:rsidRDefault="005D51D4" w:rsidP="00CD00F0">
            <w:pPr>
              <w:spacing w:line="276" w:lineRule="auto"/>
              <w:ind w:left="85" w:right="85"/>
            </w:pPr>
            <w:r w:rsidRPr="00FF4FC1">
              <w:fldChar w:fldCharType="begin">
                <w:ffData>
                  <w:name w:val="Check4"/>
                  <w:enabled/>
                  <w:calcOnExit w:val="0"/>
                  <w:checkBox>
                    <w:sizeAuto/>
                    <w:default w:val="0"/>
                  </w:checkBox>
                </w:ffData>
              </w:fldChar>
            </w:r>
            <w:r w:rsidRPr="00FF4FC1">
              <w:instrText xml:space="preserve"> FORMCHECKBOX </w:instrText>
            </w:r>
            <w:r w:rsidR="002C7FFD">
              <w:fldChar w:fldCharType="separate"/>
            </w:r>
            <w:r w:rsidRPr="00FF4FC1">
              <w:fldChar w:fldCharType="end"/>
            </w:r>
            <w:r w:rsidRPr="00FF4FC1">
              <w:t xml:space="preserve">  Korean</w:t>
            </w:r>
          </w:p>
          <w:p w14:paraId="48A33D36" w14:textId="77777777" w:rsidR="00CD00F0" w:rsidRPr="00CD00F0" w:rsidRDefault="00CD00F0" w:rsidP="00CD00F0">
            <w:pPr>
              <w:spacing w:line="276" w:lineRule="auto"/>
              <w:ind w:left="85" w:right="85"/>
              <w:rPr>
                <w:sz w:val="5"/>
                <w:szCs w:val="5"/>
              </w:rPr>
            </w:pPr>
          </w:p>
        </w:tc>
        <w:tc>
          <w:tcPr>
            <w:tcW w:w="2551" w:type="dxa"/>
            <w:tcBorders>
              <w:top w:val="nil"/>
              <w:left w:val="nil"/>
              <w:bottom w:val="single" w:sz="4" w:space="0" w:color="808080" w:themeColor="background1" w:themeShade="80"/>
              <w:right w:val="nil"/>
            </w:tcBorders>
            <w:vAlign w:val="center"/>
          </w:tcPr>
          <w:p w14:paraId="39702087" w14:textId="77777777" w:rsidR="005D51D4" w:rsidRPr="00FF4FC1" w:rsidRDefault="005D51D4" w:rsidP="00CD00F0">
            <w:pPr>
              <w:spacing w:line="276" w:lineRule="auto"/>
              <w:ind w:left="85" w:right="85"/>
            </w:pPr>
            <w:r w:rsidRPr="00FF4FC1">
              <w:fldChar w:fldCharType="begin">
                <w:ffData>
                  <w:name w:val="Check4"/>
                  <w:enabled/>
                  <w:calcOnExit w:val="0"/>
                  <w:checkBox>
                    <w:sizeAuto/>
                    <w:default w:val="0"/>
                  </w:checkBox>
                </w:ffData>
              </w:fldChar>
            </w:r>
            <w:r w:rsidRPr="00FF4FC1">
              <w:instrText xml:space="preserve"> FORMCHECKBOX </w:instrText>
            </w:r>
            <w:r w:rsidR="002C7FFD">
              <w:fldChar w:fldCharType="separate"/>
            </w:r>
            <w:r w:rsidRPr="00FF4FC1">
              <w:fldChar w:fldCharType="end"/>
            </w:r>
            <w:r w:rsidRPr="00FF4FC1">
              <w:t xml:space="preserve">  Local Produce</w:t>
            </w:r>
          </w:p>
          <w:p w14:paraId="1D9CA1B4" w14:textId="77777777" w:rsidR="005D51D4" w:rsidRPr="00FF4FC1" w:rsidRDefault="005D51D4" w:rsidP="00CD00F0">
            <w:pPr>
              <w:spacing w:line="276" w:lineRule="auto"/>
              <w:ind w:left="85" w:right="85"/>
            </w:pPr>
            <w:r w:rsidRPr="00FF4FC1">
              <w:fldChar w:fldCharType="begin">
                <w:ffData>
                  <w:name w:val="Check4"/>
                  <w:enabled/>
                  <w:calcOnExit w:val="0"/>
                  <w:checkBox>
                    <w:sizeAuto/>
                    <w:default w:val="0"/>
                  </w:checkBox>
                </w:ffData>
              </w:fldChar>
            </w:r>
            <w:r w:rsidRPr="00FF4FC1">
              <w:instrText xml:space="preserve"> FORMCHECKBOX </w:instrText>
            </w:r>
            <w:r w:rsidR="002C7FFD">
              <w:fldChar w:fldCharType="separate"/>
            </w:r>
            <w:r w:rsidRPr="00FF4FC1">
              <w:fldChar w:fldCharType="end"/>
            </w:r>
            <w:r w:rsidRPr="00FF4FC1">
              <w:t xml:space="preserve">  Mediterranean</w:t>
            </w:r>
          </w:p>
          <w:p w14:paraId="1CF434E2" w14:textId="77777777" w:rsidR="005D51D4" w:rsidRPr="00FF4FC1" w:rsidRDefault="005D51D4" w:rsidP="00CD00F0">
            <w:pPr>
              <w:spacing w:line="276" w:lineRule="auto"/>
              <w:ind w:left="85" w:right="85"/>
            </w:pPr>
            <w:r w:rsidRPr="00FF4FC1">
              <w:fldChar w:fldCharType="begin">
                <w:ffData>
                  <w:name w:val="Check4"/>
                  <w:enabled/>
                  <w:calcOnExit w:val="0"/>
                  <w:checkBox>
                    <w:sizeAuto/>
                    <w:default w:val="0"/>
                  </w:checkBox>
                </w:ffData>
              </w:fldChar>
            </w:r>
            <w:r w:rsidRPr="00FF4FC1">
              <w:instrText xml:space="preserve"> FORMCHECKBOX </w:instrText>
            </w:r>
            <w:r w:rsidR="002C7FFD">
              <w:fldChar w:fldCharType="separate"/>
            </w:r>
            <w:r w:rsidRPr="00FF4FC1">
              <w:fldChar w:fldCharType="end"/>
            </w:r>
            <w:r w:rsidRPr="00FF4FC1">
              <w:t xml:space="preserve">  Mexican</w:t>
            </w:r>
          </w:p>
          <w:p w14:paraId="5F9D884F" w14:textId="77777777" w:rsidR="005D51D4" w:rsidRPr="00FF4FC1" w:rsidRDefault="005D51D4" w:rsidP="00CD00F0">
            <w:pPr>
              <w:spacing w:line="276" w:lineRule="auto"/>
              <w:ind w:left="85" w:right="85"/>
            </w:pPr>
            <w:r w:rsidRPr="00FF4FC1">
              <w:fldChar w:fldCharType="begin">
                <w:ffData>
                  <w:name w:val="Check4"/>
                  <w:enabled/>
                  <w:calcOnExit w:val="0"/>
                  <w:checkBox>
                    <w:sizeAuto/>
                    <w:default w:val="0"/>
                  </w:checkBox>
                </w:ffData>
              </w:fldChar>
            </w:r>
            <w:r w:rsidRPr="00FF4FC1">
              <w:instrText xml:space="preserve"> FORMCHECKBOX </w:instrText>
            </w:r>
            <w:r w:rsidR="002C7FFD">
              <w:fldChar w:fldCharType="separate"/>
            </w:r>
            <w:r w:rsidRPr="00FF4FC1">
              <w:fldChar w:fldCharType="end"/>
            </w:r>
            <w:r w:rsidRPr="00FF4FC1">
              <w:t xml:space="preserve">  Modern Australian</w:t>
            </w:r>
          </w:p>
          <w:p w14:paraId="3983201B" w14:textId="77777777" w:rsidR="005D51D4" w:rsidRPr="00FF4FC1" w:rsidRDefault="005D51D4" w:rsidP="00CD00F0">
            <w:pPr>
              <w:spacing w:line="276" w:lineRule="auto"/>
              <w:ind w:left="85" w:right="85"/>
            </w:pPr>
            <w:r w:rsidRPr="00FF4FC1">
              <w:fldChar w:fldCharType="begin">
                <w:ffData>
                  <w:name w:val="Check4"/>
                  <w:enabled/>
                  <w:calcOnExit w:val="0"/>
                  <w:checkBox>
                    <w:sizeAuto/>
                    <w:default w:val="0"/>
                  </w:checkBox>
                </w:ffData>
              </w:fldChar>
            </w:r>
            <w:r w:rsidRPr="00FF4FC1">
              <w:instrText xml:space="preserve"> FORMCHECKBOX </w:instrText>
            </w:r>
            <w:r w:rsidR="002C7FFD">
              <w:fldChar w:fldCharType="separate"/>
            </w:r>
            <w:r w:rsidRPr="00FF4FC1">
              <w:fldChar w:fldCharType="end"/>
            </w:r>
            <w:r w:rsidRPr="00FF4FC1">
              <w:t xml:space="preserve">  Organic</w:t>
            </w:r>
          </w:p>
          <w:p w14:paraId="76738ABD" w14:textId="77777777" w:rsidR="005D51D4" w:rsidRPr="00FF4FC1" w:rsidRDefault="005D51D4" w:rsidP="00CD00F0">
            <w:pPr>
              <w:spacing w:line="276" w:lineRule="auto"/>
              <w:ind w:left="85" w:right="85"/>
            </w:pPr>
            <w:r w:rsidRPr="00FF4FC1">
              <w:fldChar w:fldCharType="begin">
                <w:ffData>
                  <w:name w:val="Check4"/>
                  <w:enabled/>
                  <w:calcOnExit w:val="0"/>
                  <w:checkBox>
                    <w:sizeAuto/>
                    <w:default w:val="0"/>
                  </w:checkBox>
                </w:ffData>
              </w:fldChar>
            </w:r>
            <w:r w:rsidRPr="00FF4FC1">
              <w:instrText xml:space="preserve"> FORMCHECKBOX </w:instrText>
            </w:r>
            <w:r w:rsidR="002C7FFD">
              <w:fldChar w:fldCharType="separate"/>
            </w:r>
            <w:r w:rsidRPr="00FF4FC1">
              <w:fldChar w:fldCharType="end"/>
            </w:r>
            <w:r w:rsidRPr="00FF4FC1">
              <w:t xml:space="preserve">  Pub</w:t>
            </w:r>
          </w:p>
          <w:p w14:paraId="499E7A2F" w14:textId="77777777" w:rsidR="005D51D4" w:rsidRPr="00FF4FC1" w:rsidRDefault="005D51D4" w:rsidP="00CD00F0">
            <w:pPr>
              <w:spacing w:line="276" w:lineRule="auto"/>
              <w:ind w:left="85" w:right="85"/>
            </w:pPr>
            <w:r w:rsidRPr="00FF4FC1">
              <w:fldChar w:fldCharType="begin">
                <w:ffData>
                  <w:name w:val="Check4"/>
                  <w:enabled/>
                  <w:calcOnExit w:val="0"/>
                  <w:checkBox>
                    <w:sizeAuto/>
                    <w:default w:val="0"/>
                  </w:checkBox>
                </w:ffData>
              </w:fldChar>
            </w:r>
            <w:r w:rsidRPr="00FF4FC1">
              <w:instrText xml:space="preserve"> FORMCHECKBOX </w:instrText>
            </w:r>
            <w:r w:rsidR="002C7FFD">
              <w:fldChar w:fldCharType="separate"/>
            </w:r>
            <w:r w:rsidRPr="00FF4FC1">
              <w:fldChar w:fldCharType="end"/>
            </w:r>
            <w:r w:rsidRPr="00FF4FC1">
              <w:t xml:space="preserve">  Seafood</w:t>
            </w:r>
          </w:p>
          <w:p w14:paraId="5FC22AEC" w14:textId="77777777" w:rsidR="005D51D4" w:rsidRPr="00FF4FC1" w:rsidRDefault="005D51D4" w:rsidP="00CD00F0">
            <w:pPr>
              <w:spacing w:line="276" w:lineRule="auto"/>
              <w:ind w:left="85" w:right="85"/>
            </w:pPr>
            <w:r w:rsidRPr="00FF4FC1">
              <w:fldChar w:fldCharType="begin">
                <w:ffData>
                  <w:name w:val="Check4"/>
                  <w:enabled/>
                  <w:calcOnExit w:val="0"/>
                  <w:checkBox>
                    <w:sizeAuto/>
                    <w:default w:val="0"/>
                  </w:checkBox>
                </w:ffData>
              </w:fldChar>
            </w:r>
            <w:r w:rsidRPr="00FF4FC1">
              <w:instrText xml:space="preserve"> FORMCHECKBOX </w:instrText>
            </w:r>
            <w:r w:rsidR="002C7FFD">
              <w:fldChar w:fldCharType="separate"/>
            </w:r>
            <w:r w:rsidRPr="00FF4FC1">
              <w:fldChar w:fldCharType="end"/>
            </w:r>
            <w:r w:rsidRPr="00FF4FC1">
              <w:t xml:space="preserve">  Seasonal Produce</w:t>
            </w:r>
          </w:p>
          <w:p w14:paraId="36F5955F" w14:textId="77777777" w:rsidR="005D51D4" w:rsidRPr="00FF4FC1" w:rsidRDefault="005D51D4" w:rsidP="00CD00F0">
            <w:pPr>
              <w:spacing w:line="276" w:lineRule="auto"/>
              <w:ind w:left="85" w:right="85"/>
            </w:pPr>
            <w:r w:rsidRPr="00FF4FC1">
              <w:fldChar w:fldCharType="begin">
                <w:ffData>
                  <w:name w:val="Check4"/>
                  <w:enabled/>
                  <w:calcOnExit w:val="0"/>
                  <w:checkBox>
                    <w:sizeAuto/>
                    <w:default w:val="0"/>
                  </w:checkBox>
                </w:ffData>
              </w:fldChar>
            </w:r>
            <w:r w:rsidRPr="00FF4FC1">
              <w:instrText xml:space="preserve"> FORMCHECKBOX </w:instrText>
            </w:r>
            <w:r w:rsidR="002C7FFD">
              <w:fldChar w:fldCharType="separate"/>
            </w:r>
            <w:r w:rsidRPr="00FF4FC1">
              <w:fldChar w:fldCharType="end"/>
            </w:r>
            <w:r w:rsidRPr="00FF4FC1">
              <w:t xml:space="preserve">  Spanish</w:t>
            </w:r>
          </w:p>
          <w:p w14:paraId="06703E19" w14:textId="77777777" w:rsidR="005D51D4" w:rsidRDefault="005D51D4" w:rsidP="00CD00F0">
            <w:pPr>
              <w:spacing w:line="276" w:lineRule="auto"/>
              <w:ind w:left="85" w:right="85"/>
            </w:pPr>
            <w:r w:rsidRPr="00FF4FC1">
              <w:fldChar w:fldCharType="begin">
                <w:ffData>
                  <w:name w:val="Check4"/>
                  <w:enabled/>
                  <w:calcOnExit w:val="0"/>
                  <w:checkBox>
                    <w:sizeAuto/>
                    <w:default w:val="0"/>
                  </w:checkBox>
                </w:ffData>
              </w:fldChar>
            </w:r>
            <w:r w:rsidRPr="00FF4FC1">
              <w:instrText xml:space="preserve"> FORMCHECKBOX </w:instrText>
            </w:r>
            <w:r w:rsidR="002C7FFD">
              <w:fldChar w:fldCharType="separate"/>
            </w:r>
            <w:r w:rsidRPr="00FF4FC1">
              <w:fldChar w:fldCharType="end"/>
            </w:r>
            <w:r w:rsidRPr="00FF4FC1">
              <w:t xml:space="preserve">  Steakhouse</w:t>
            </w:r>
          </w:p>
          <w:p w14:paraId="1B0AFDBB" w14:textId="77777777" w:rsidR="00CD00F0" w:rsidRPr="00CD00F0" w:rsidRDefault="00CD00F0" w:rsidP="00CD00F0">
            <w:pPr>
              <w:spacing w:line="276" w:lineRule="auto"/>
              <w:ind w:left="85" w:right="85"/>
              <w:rPr>
                <w:sz w:val="5"/>
                <w:szCs w:val="5"/>
              </w:rPr>
            </w:pPr>
          </w:p>
        </w:tc>
        <w:tc>
          <w:tcPr>
            <w:tcW w:w="2552" w:type="dxa"/>
            <w:tcBorders>
              <w:top w:val="nil"/>
              <w:left w:val="nil"/>
              <w:bottom w:val="single" w:sz="4" w:space="0" w:color="808080" w:themeColor="background1" w:themeShade="80"/>
            </w:tcBorders>
            <w:vAlign w:val="center"/>
          </w:tcPr>
          <w:p w14:paraId="0FB4AEB3" w14:textId="77777777" w:rsidR="005D51D4" w:rsidRPr="00FF4FC1" w:rsidRDefault="005D51D4" w:rsidP="00CD00F0">
            <w:pPr>
              <w:spacing w:line="276" w:lineRule="auto"/>
              <w:ind w:left="85" w:right="85"/>
            </w:pPr>
            <w:r w:rsidRPr="00FF4FC1">
              <w:fldChar w:fldCharType="begin">
                <w:ffData>
                  <w:name w:val="Check4"/>
                  <w:enabled/>
                  <w:calcOnExit w:val="0"/>
                  <w:checkBox>
                    <w:sizeAuto/>
                    <w:default w:val="0"/>
                  </w:checkBox>
                </w:ffData>
              </w:fldChar>
            </w:r>
            <w:r w:rsidRPr="00FF4FC1">
              <w:instrText xml:space="preserve"> FORMCHECKBOX </w:instrText>
            </w:r>
            <w:r w:rsidR="002C7FFD">
              <w:fldChar w:fldCharType="separate"/>
            </w:r>
            <w:r w:rsidRPr="00FF4FC1">
              <w:fldChar w:fldCharType="end"/>
            </w:r>
            <w:r w:rsidRPr="00FF4FC1">
              <w:t xml:space="preserve">  Sushi</w:t>
            </w:r>
          </w:p>
          <w:p w14:paraId="219ED29C" w14:textId="77777777" w:rsidR="005D51D4" w:rsidRPr="00FF4FC1" w:rsidRDefault="005D51D4" w:rsidP="00CD00F0">
            <w:pPr>
              <w:spacing w:line="276" w:lineRule="auto"/>
              <w:ind w:left="85" w:right="85"/>
            </w:pPr>
            <w:r w:rsidRPr="00FF4FC1">
              <w:fldChar w:fldCharType="begin">
                <w:ffData>
                  <w:name w:val="Check4"/>
                  <w:enabled/>
                  <w:calcOnExit w:val="0"/>
                  <w:checkBox>
                    <w:sizeAuto/>
                    <w:default w:val="0"/>
                  </w:checkBox>
                </w:ffData>
              </w:fldChar>
            </w:r>
            <w:r w:rsidRPr="00FF4FC1">
              <w:instrText xml:space="preserve"> FORMCHECKBOX </w:instrText>
            </w:r>
            <w:r w:rsidR="002C7FFD">
              <w:fldChar w:fldCharType="separate"/>
            </w:r>
            <w:r w:rsidRPr="00FF4FC1">
              <w:fldChar w:fldCharType="end"/>
            </w:r>
            <w:r w:rsidRPr="00FF4FC1">
              <w:t xml:space="preserve">  Tapas</w:t>
            </w:r>
          </w:p>
          <w:p w14:paraId="65026C62" w14:textId="77777777" w:rsidR="005D51D4" w:rsidRPr="00FF4FC1" w:rsidRDefault="005D51D4" w:rsidP="00CD00F0">
            <w:pPr>
              <w:spacing w:line="276" w:lineRule="auto"/>
              <w:ind w:left="85" w:right="85"/>
            </w:pPr>
            <w:r w:rsidRPr="00FF4FC1">
              <w:fldChar w:fldCharType="begin">
                <w:ffData>
                  <w:name w:val="Check4"/>
                  <w:enabled/>
                  <w:calcOnExit w:val="0"/>
                  <w:checkBox>
                    <w:sizeAuto/>
                    <w:default w:val="0"/>
                  </w:checkBox>
                </w:ffData>
              </w:fldChar>
            </w:r>
            <w:r w:rsidRPr="00FF4FC1">
              <w:instrText xml:space="preserve"> FORMCHECKBOX </w:instrText>
            </w:r>
            <w:r w:rsidR="002C7FFD">
              <w:fldChar w:fldCharType="separate"/>
            </w:r>
            <w:r w:rsidRPr="00FF4FC1">
              <w:fldChar w:fldCharType="end"/>
            </w:r>
            <w:r w:rsidRPr="00FF4FC1">
              <w:t xml:space="preserve">  Thai</w:t>
            </w:r>
          </w:p>
          <w:p w14:paraId="2904D0E8" w14:textId="77777777" w:rsidR="005D51D4" w:rsidRPr="00FF4FC1" w:rsidRDefault="005D51D4" w:rsidP="00CD00F0">
            <w:pPr>
              <w:spacing w:line="276" w:lineRule="auto"/>
              <w:ind w:left="85" w:right="85"/>
            </w:pPr>
            <w:r w:rsidRPr="00FF4FC1">
              <w:fldChar w:fldCharType="begin">
                <w:ffData>
                  <w:name w:val="Check4"/>
                  <w:enabled/>
                  <w:calcOnExit w:val="0"/>
                  <w:checkBox>
                    <w:sizeAuto/>
                    <w:default w:val="0"/>
                  </w:checkBox>
                </w:ffData>
              </w:fldChar>
            </w:r>
            <w:r w:rsidRPr="00FF4FC1">
              <w:instrText xml:space="preserve"> FORMCHECKBOX </w:instrText>
            </w:r>
            <w:r w:rsidR="002C7FFD">
              <w:fldChar w:fldCharType="separate"/>
            </w:r>
            <w:r w:rsidRPr="00FF4FC1">
              <w:fldChar w:fldCharType="end"/>
            </w:r>
            <w:r w:rsidRPr="00FF4FC1">
              <w:t xml:space="preserve">  Theatre Restaurant</w:t>
            </w:r>
          </w:p>
          <w:p w14:paraId="38CF1DF0" w14:textId="77777777" w:rsidR="005D51D4" w:rsidRPr="00FF4FC1" w:rsidRDefault="005D51D4" w:rsidP="00CD00F0">
            <w:pPr>
              <w:spacing w:line="276" w:lineRule="auto"/>
              <w:ind w:left="85" w:right="85"/>
            </w:pPr>
            <w:r w:rsidRPr="00FF4FC1">
              <w:fldChar w:fldCharType="begin">
                <w:ffData>
                  <w:name w:val="Check4"/>
                  <w:enabled/>
                  <w:calcOnExit w:val="0"/>
                  <w:checkBox>
                    <w:sizeAuto/>
                    <w:default w:val="0"/>
                  </w:checkBox>
                </w:ffData>
              </w:fldChar>
            </w:r>
            <w:r w:rsidRPr="00FF4FC1">
              <w:instrText xml:space="preserve"> FORMCHECKBOX </w:instrText>
            </w:r>
            <w:r w:rsidR="002C7FFD">
              <w:fldChar w:fldCharType="separate"/>
            </w:r>
            <w:r w:rsidRPr="00FF4FC1">
              <w:fldChar w:fldCharType="end"/>
            </w:r>
            <w:r w:rsidRPr="00FF4FC1">
              <w:t xml:space="preserve">  Woodfired Cooking</w:t>
            </w:r>
          </w:p>
          <w:p w14:paraId="7CBC48DD" w14:textId="77777777" w:rsidR="005D51D4" w:rsidRPr="00FF4FC1" w:rsidRDefault="005D51D4" w:rsidP="00CD00F0">
            <w:pPr>
              <w:spacing w:line="276" w:lineRule="auto"/>
              <w:ind w:left="85" w:right="85"/>
            </w:pPr>
            <w:r w:rsidRPr="00FF4FC1">
              <w:fldChar w:fldCharType="begin">
                <w:ffData>
                  <w:name w:val="Check4"/>
                  <w:enabled/>
                  <w:calcOnExit w:val="0"/>
                  <w:checkBox>
                    <w:sizeAuto/>
                    <w:default w:val="0"/>
                  </w:checkBox>
                </w:ffData>
              </w:fldChar>
            </w:r>
            <w:r w:rsidRPr="00FF4FC1">
              <w:instrText xml:space="preserve"> FORMCHECKBOX </w:instrText>
            </w:r>
            <w:r w:rsidR="002C7FFD">
              <w:fldChar w:fldCharType="separate"/>
            </w:r>
            <w:r w:rsidRPr="00FF4FC1">
              <w:fldChar w:fldCharType="end"/>
            </w:r>
            <w:r w:rsidRPr="00FF4FC1">
              <w:t xml:space="preserve">  Vegan</w:t>
            </w:r>
          </w:p>
          <w:p w14:paraId="5E444DD4" w14:textId="77777777" w:rsidR="005D51D4" w:rsidRPr="00FF4FC1" w:rsidRDefault="005D51D4" w:rsidP="00CD00F0">
            <w:pPr>
              <w:spacing w:line="276" w:lineRule="auto"/>
              <w:ind w:left="85" w:right="85"/>
              <w:rPr>
                <w:i/>
              </w:rPr>
            </w:pPr>
            <w:r w:rsidRPr="00FF4FC1">
              <w:fldChar w:fldCharType="begin">
                <w:ffData>
                  <w:name w:val="Check4"/>
                  <w:enabled/>
                  <w:calcOnExit w:val="0"/>
                  <w:checkBox>
                    <w:sizeAuto/>
                    <w:default w:val="0"/>
                  </w:checkBox>
                </w:ffData>
              </w:fldChar>
            </w:r>
            <w:r w:rsidRPr="00FF4FC1">
              <w:instrText xml:space="preserve"> FORMCHECKBOX </w:instrText>
            </w:r>
            <w:r w:rsidR="002C7FFD">
              <w:fldChar w:fldCharType="separate"/>
            </w:r>
            <w:r w:rsidRPr="00FF4FC1">
              <w:fldChar w:fldCharType="end"/>
            </w:r>
            <w:r w:rsidRPr="00FF4FC1">
              <w:t xml:space="preserve">  </w:t>
            </w:r>
            <w:r w:rsidRPr="00FF4FC1">
              <w:rPr>
                <w:i/>
              </w:rPr>
              <w:t>Other - specify:</w:t>
            </w:r>
          </w:p>
          <w:p w14:paraId="7D6AAE7B" w14:textId="77777777" w:rsidR="005D51D4" w:rsidRPr="00FF4FC1" w:rsidRDefault="005D51D4" w:rsidP="00CD00F0">
            <w:pPr>
              <w:tabs>
                <w:tab w:val="left" w:pos="572"/>
              </w:tabs>
              <w:spacing w:line="276" w:lineRule="auto"/>
              <w:ind w:left="85" w:right="85"/>
            </w:pPr>
            <w:r w:rsidRPr="00FF4FC1">
              <w:tab/>
            </w:r>
            <w:r w:rsidRPr="00FF4FC1">
              <w:fldChar w:fldCharType="begin">
                <w:ffData>
                  <w:name w:val="Text12"/>
                  <w:enabled/>
                  <w:calcOnExit w:val="0"/>
                  <w:textInput/>
                </w:ffData>
              </w:fldChar>
            </w:r>
            <w:bookmarkStart w:id="14" w:name="Text12"/>
            <w:r w:rsidRPr="00FF4FC1">
              <w:instrText xml:space="preserve"> FORMTEXT </w:instrText>
            </w:r>
            <w:r w:rsidRPr="00FF4FC1">
              <w:fldChar w:fldCharType="separate"/>
            </w:r>
            <w:r w:rsidRPr="00FF4FC1">
              <w:rPr>
                <w:noProof/>
              </w:rPr>
              <w:t> </w:t>
            </w:r>
            <w:r w:rsidRPr="00FF4FC1">
              <w:rPr>
                <w:noProof/>
              </w:rPr>
              <w:t> </w:t>
            </w:r>
            <w:r w:rsidRPr="00FF4FC1">
              <w:rPr>
                <w:noProof/>
              </w:rPr>
              <w:t> </w:t>
            </w:r>
            <w:r w:rsidRPr="00FF4FC1">
              <w:rPr>
                <w:noProof/>
              </w:rPr>
              <w:t> </w:t>
            </w:r>
            <w:r w:rsidRPr="00FF4FC1">
              <w:rPr>
                <w:noProof/>
              </w:rPr>
              <w:t> </w:t>
            </w:r>
            <w:r w:rsidRPr="00FF4FC1">
              <w:fldChar w:fldCharType="end"/>
            </w:r>
            <w:bookmarkEnd w:id="14"/>
          </w:p>
          <w:p w14:paraId="00B4972E" w14:textId="77777777" w:rsidR="005D51D4" w:rsidRPr="00FF4FC1" w:rsidRDefault="005D51D4" w:rsidP="00CD00F0">
            <w:pPr>
              <w:tabs>
                <w:tab w:val="left" w:pos="572"/>
              </w:tabs>
              <w:spacing w:line="276" w:lineRule="auto"/>
              <w:ind w:left="85" w:right="85"/>
            </w:pPr>
            <w:r w:rsidRPr="00FF4FC1">
              <w:tab/>
            </w:r>
            <w:r w:rsidRPr="00FF4FC1">
              <w:fldChar w:fldCharType="begin">
                <w:ffData>
                  <w:name w:val="Text12"/>
                  <w:enabled/>
                  <w:calcOnExit w:val="0"/>
                  <w:textInput/>
                </w:ffData>
              </w:fldChar>
            </w:r>
            <w:r w:rsidRPr="00FF4FC1">
              <w:instrText xml:space="preserve"> FORMTEXT </w:instrText>
            </w:r>
            <w:r w:rsidRPr="00FF4FC1">
              <w:fldChar w:fldCharType="separate"/>
            </w:r>
            <w:r w:rsidRPr="00FF4FC1">
              <w:rPr>
                <w:noProof/>
              </w:rPr>
              <w:t> </w:t>
            </w:r>
            <w:r w:rsidRPr="00FF4FC1">
              <w:rPr>
                <w:noProof/>
              </w:rPr>
              <w:t> </w:t>
            </w:r>
            <w:r w:rsidRPr="00FF4FC1">
              <w:rPr>
                <w:noProof/>
              </w:rPr>
              <w:t> </w:t>
            </w:r>
            <w:r w:rsidRPr="00FF4FC1">
              <w:rPr>
                <w:noProof/>
              </w:rPr>
              <w:t> </w:t>
            </w:r>
            <w:r w:rsidRPr="00FF4FC1">
              <w:rPr>
                <w:noProof/>
              </w:rPr>
              <w:t> </w:t>
            </w:r>
            <w:r w:rsidRPr="00FF4FC1">
              <w:fldChar w:fldCharType="end"/>
            </w:r>
          </w:p>
          <w:p w14:paraId="2B1861CE" w14:textId="77777777" w:rsidR="005D51D4" w:rsidRDefault="005D51D4" w:rsidP="00CD00F0">
            <w:pPr>
              <w:tabs>
                <w:tab w:val="left" w:pos="572"/>
              </w:tabs>
              <w:spacing w:line="276" w:lineRule="auto"/>
              <w:ind w:left="85" w:right="85"/>
            </w:pPr>
            <w:r w:rsidRPr="00FF4FC1">
              <w:tab/>
            </w:r>
            <w:r w:rsidRPr="00FF4FC1">
              <w:fldChar w:fldCharType="begin">
                <w:ffData>
                  <w:name w:val="Text12"/>
                  <w:enabled/>
                  <w:calcOnExit w:val="0"/>
                  <w:textInput/>
                </w:ffData>
              </w:fldChar>
            </w:r>
            <w:r w:rsidRPr="00FF4FC1">
              <w:instrText xml:space="preserve"> FORMTEXT </w:instrText>
            </w:r>
            <w:r w:rsidRPr="00FF4FC1">
              <w:fldChar w:fldCharType="separate"/>
            </w:r>
            <w:r w:rsidRPr="00FF4FC1">
              <w:rPr>
                <w:noProof/>
              </w:rPr>
              <w:t> </w:t>
            </w:r>
            <w:r w:rsidRPr="00FF4FC1">
              <w:rPr>
                <w:noProof/>
              </w:rPr>
              <w:t> </w:t>
            </w:r>
            <w:r w:rsidRPr="00FF4FC1">
              <w:rPr>
                <w:noProof/>
              </w:rPr>
              <w:t> </w:t>
            </w:r>
            <w:r w:rsidRPr="00FF4FC1">
              <w:rPr>
                <w:noProof/>
              </w:rPr>
              <w:t> </w:t>
            </w:r>
            <w:r w:rsidRPr="00FF4FC1">
              <w:rPr>
                <w:noProof/>
              </w:rPr>
              <w:t> </w:t>
            </w:r>
            <w:r w:rsidRPr="00FF4FC1">
              <w:fldChar w:fldCharType="end"/>
            </w:r>
          </w:p>
          <w:p w14:paraId="616CE81D" w14:textId="77777777" w:rsidR="00CD00F0" w:rsidRPr="00CD00F0" w:rsidRDefault="00CD00F0" w:rsidP="00CD00F0">
            <w:pPr>
              <w:tabs>
                <w:tab w:val="left" w:pos="572"/>
              </w:tabs>
              <w:spacing w:line="276" w:lineRule="auto"/>
              <w:ind w:left="85" w:right="85"/>
              <w:rPr>
                <w:sz w:val="5"/>
                <w:szCs w:val="5"/>
              </w:rPr>
            </w:pPr>
          </w:p>
        </w:tc>
      </w:tr>
      <w:tr w:rsidR="009D4028" w:rsidRPr="00FF4FC1" w14:paraId="06EE824C" w14:textId="77777777" w:rsidTr="0015523E">
        <w:trPr>
          <w:trHeight w:val="245"/>
        </w:trPr>
        <w:tc>
          <w:tcPr>
            <w:tcW w:w="10206" w:type="dxa"/>
            <w:gridSpan w:val="4"/>
            <w:tcBorders>
              <w:top w:val="single" w:sz="4" w:space="0" w:color="808080" w:themeColor="background1" w:themeShade="80"/>
              <w:bottom w:val="nil"/>
            </w:tcBorders>
            <w:vAlign w:val="center"/>
          </w:tcPr>
          <w:p w14:paraId="7CC588AE" w14:textId="77777777" w:rsidR="00AC6058" w:rsidRPr="00AC6058" w:rsidRDefault="00AC6058" w:rsidP="00CD00F0">
            <w:pPr>
              <w:spacing w:line="276" w:lineRule="auto"/>
              <w:ind w:left="85" w:right="85"/>
              <w:rPr>
                <w:b/>
                <w:sz w:val="5"/>
                <w:szCs w:val="5"/>
              </w:rPr>
            </w:pPr>
          </w:p>
          <w:p w14:paraId="4119696E" w14:textId="77777777" w:rsidR="009D4028" w:rsidRPr="00FF4FC1" w:rsidRDefault="009D4028" w:rsidP="00CD00F0">
            <w:pPr>
              <w:spacing w:line="276" w:lineRule="auto"/>
              <w:ind w:left="85" w:right="85"/>
              <w:rPr>
                <w:b/>
              </w:rPr>
            </w:pPr>
            <w:r w:rsidRPr="00FF4FC1">
              <w:rPr>
                <w:b/>
              </w:rPr>
              <w:t>Please select the accessibility of your establishment:</w:t>
            </w:r>
          </w:p>
        </w:tc>
      </w:tr>
      <w:tr w:rsidR="009D4028" w:rsidRPr="00FF4FC1" w14:paraId="369A536F" w14:textId="77777777" w:rsidTr="0015523E">
        <w:trPr>
          <w:trHeight w:val="245"/>
        </w:trPr>
        <w:tc>
          <w:tcPr>
            <w:tcW w:w="10206" w:type="dxa"/>
            <w:gridSpan w:val="4"/>
            <w:tcBorders>
              <w:top w:val="nil"/>
              <w:bottom w:val="single" w:sz="4" w:space="0" w:color="808080" w:themeColor="background1" w:themeShade="80"/>
            </w:tcBorders>
            <w:vAlign w:val="center"/>
          </w:tcPr>
          <w:p w14:paraId="07094F37" w14:textId="77777777" w:rsidR="009D4028" w:rsidRPr="00FF4FC1" w:rsidRDefault="009D4028" w:rsidP="00CD00F0">
            <w:pPr>
              <w:spacing w:line="276" w:lineRule="auto"/>
              <w:ind w:left="85" w:right="85"/>
            </w:pPr>
            <w:r w:rsidRPr="00FF4FC1">
              <w:fldChar w:fldCharType="begin">
                <w:ffData>
                  <w:name w:val="Check4"/>
                  <w:enabled/>
                  <w:calcOnExit w:val="0"/>
                  <w:checkBox>
                    <w:sizeAuto/>
                    <w:default w:val="0"/>
                  </w:checkBox>
                </w:ffData>
              </w:fldChar>
            </w:r>
            <w:r w:rsidRPr="00FF4FC1">
              <w:instrText xml:space="preserve"> FORMCHECKBOX </w:instrText>
            </w:r>
            <w:r w:rsidR="002C7FFD">
              <w:fldChar w:fldCharType="separate"/>
            </w:r>
            <w:r w:rsidRPr="00FF4FC1">
              <w:fldChar w:fldCharType="end"/>
            </w:r>
            <w:r w:rsidRPr="00FF4FC1">
              <w:t xml:space="preserve">  Actively welcomes people with access needs.</w:t>
            </w:r>
          </w:p>
          <w:p w14:paraId="0B30ADE7" w14:textId="77777777" w:rsidR="009D4028" w:rsidRPr="00FF4FC1" w:rsidRDefault="009D4028" w:rsidP="00CD00F0">
            <w:pPr>
              <w:spacing w:line="276" w:lineRule="auto"/>
              <w:ind w:left="85" w:right="85"/>
            </w:pPr>
            <w:r w:rsidRPr="00FF4FC1">
              <w:fldChar w:fldCharType="begin">
                <w:ffData>
                  <w:name w:val="Check4"/>
                  <w:enabled/>
                  <w:calcOnExit w:val="0"/>
                  <w:checkBox>
                    <w:sizeAuto/>
                    <w:default w:val="0"/>
                  </w:checkBox>
                </w:ffData>
              </w:fldChar>
            </w:r>
            <w:r w:rsidRPr="00FF4FC1">
              <w:instrText xml:space="preserve"> FORMCHECKBOX </w:instrText>
            </w:r>
            <w:r w:rsidR="002C7FFD">
              <w:fldChar w:fldCharType="separate"/>
            </w:r>
            <w:r w:rsidRPr="00FF4FC1">
              <w:fldChar w:fldCharType="end"/>
            </w:r>
            <w:r w:rsidRPr="00FF4FC1">
              <w:t xml:space="preserve">  Does not cater for people with access needs.</w:t>
            </w:r>
          </w:p>
          <w:p w14:paraId="658C1DE1" w14:textId="77777777" w:rsidR="009D4028" w:rsidRDefault="009D4028" w:rsidP="00CD00F0">
            <w:pPr>
              <w:spacing w:line="276" w:lineRule="auto"/>
              <w:ind w:left="85" w:right="85"/>
            </w:pPr>
            <w:r w:rsidRPr="00FF4FC1">
              <w:fldChar w:fldCharType="begin">
                <w:ffData>
                  <w:name w:val="Check4"/>
                  <w:enabled/>
                  <w:calcOnExit w:val="0"/>
                  <w:checkBox>
                    <w:sizeAuto/>
                    <w:default w:val="0"/>
                  </w:checkBox>
                </w:ffData>
              </w:fldChar>
            </w:r>
            <w:r w:rsidRPr="00FF4FC1">
              <w:instrText xml:space="preserve"> FORMCHECKBOX </w:instrText>
            </w:r>
            <w:r w:rsidR="002C7FFD">
              <w:fldChar w:fldCharType="separate"/>
            </w:r>
            <w:r w:rsidRPr="00FF4FC1">
              <w:fldChar w:fldCharType="end"/>
            </w:r>
            <w:r w:rsidRPr="00FF4FC1">
              <w:t xml:space="preserve">  Disabled access available, diners need to contact operator prior to arrival.</w:t>
            </w:r>
          </w:p>
          <w:p w14:paraId="4B632BF6" w14:textId="77777777" w:rsidR="00CD00F0" w:rsidRPr="00CD00F0" w:rsidRDefault="00CD00F0" w:rsidP="00CD00F0">
            <w:pPr>
              <w:spacing w:line="276" w:lineRule="auto"/>
              <w:ind w:left="85" w:right="85"/>
              <w:rPr>
                <w:sz w:val="5"/>
                <w:szCs w:val="5"/>
              </w:rPr>
            </w:pPr>
          </w:p>
        </w:tc>
      </w:tr>
      <w:tr w:rsidR="009D4028" w:rsidRPr="00FF4FC1" w14:paraId="11050F89" w14:textId="77777777" w:rsidTr="0015523E">
        <w:trPr>
          <w:trHeight w:val="245"/>
        </w:trPr>
        <w:tc>
          <w:tcPr>
            <w:tcW w:w="10206" w:type="dxa"/>
            <w:gridSpan w:val="4"/>
            <w:tcBorders>
              <w:top w:val="single" w:sz="4" w:space="0" w:color="808080" w:themeColor="background1" w:themeShade="80"/>
              <w:bottom w:val="nil"/>
            </w:tcBorders>
            <w:vAlign w:val="center"/>
          </w:tcPr>
          <w:p w14:paraId="597FA5B6" w14:textId="77777777" w:rsidR="005D51D4" w:rsidRPr="00FF4FC1" w:rsidRDefault="009D4028" w:rsidP="0015523E">
            <w:pPr>
              <w:ind w:left="85" w:right="85"/>
              <w:rPr>
                <w:b/>
              </w:rPr>
            </w:pPr>
            <w:r w:rsidRPr="00FF4FC1">
              <w:rPr>
                <w:b/>
              </w:rPr>
              <w:t xml:space="preserve">Please provide a copy of your </w:t>
            </w:r>
            <w:r w:rsidR="0015523E">
              <w:rPr>
                <w:b/>
              </w:rPr>
              <w:t>proposed Flavours of Ipswich lunch and/or dinner menus:</w:t>
            </w:r>
          </w:p>
        </w:tc>
      </w:tr>
      <w:tr w:rsidR="005D51D4" w:rsidRPr="00FF4FC1" w14:paraId="2279BDB5" w14:textId="77777777" w:rsidTr="0015523E">
        <w:trPr>
          <w:trHeight w:val="245"/>
        </w:trPr>
        <w:tc>
          <w:tcPr>
            <w:tcW w:w="10206" w:type="dxa"/>
            <w:gridSpan w:val="4"/>
            <w:tcBorders>
              <w:top w:val="nil"/>
              <w:bottom w:val="single" w:sz="4" w:space="0" w:color="808080" w:themeColor="background1" w:themeShade="80"/>
            </w:tcBorders>
            <w:vAlign w:val="center"/>
          </w:tcPr>
          <w:p w14:paraId="0A31BB23" w14:textId="77777777" w:rsidR="005D51D4" w:rsidRPr="00FF4FC1" w:rsidRDefault="005D51D4" w:rsidP="0015523E">
            <w:pPr>
              <w:spacing w:line="264" w:lineRule="auto"/>
              <w:ind w:left="85" w:right="85"/>
            </w:pPr>
            <w:r w:rsidRPr="00FF4FC1">
              <w:fldChar w:fldCharType="begin">
                <w:ffData>
                  <w:name w:val="Check6"/>
                  <w:enabled/>
                  <w:calcOnExit w:val="0"/>
                  <w:checkBox>
                    <w:sizeAuto/>
                    <w:default w:val="0"/>
                  </w:checkBox>
                </w:ffData>
              </w:fldChar>
            </w:r>
            <w:bookmarkStart w:id="15" w:name="Check6"/>
            <w:r w:rsidRPr="00FF4FC1">
              <w:instrText xml:space="preserve"> FORMCHECKBOX </w:instrText>
            </w:r>
            <w:r w:rsidR="002C7FFD">
              <w:fldChar w:fldCharType="separate"/>
            </w:r>
            <w:r w:rsidRPr="00FF4FC1">
              <w:fldChar w:fldCharType="end"/>
            </w:r>
            <w:bookmarkEnd w:id="15"/>
            <w:r w:rsidRPr="00FF4FC1">
              <w:t xml:space="preserve">  </w:t>
            </w:r>
            <w:r w:rsidR="0015523E">
              <w:t xml:space="preserve">Proposed </w:t>
            </w:r>
            <w:r w:rsidR="00C87AE9">
              <w:t xml:space="preserve">$25/per person </w:t>
            </w:r>
            <w:r w:rsidR="0015523E">
              <w:t xml:space="preserve">Flavours of Ipswich lunch menu </w:t>
            </w:r>
            <w:r w:rsidR="00C87AE9">
              <w:t xml:space="preserve">(2 course meal) </w:t>
            </w:r>
            <w:r w:rsidR="00847F52">
              <w:t>attached (Pdf or word doc)</w:t>
            </w:r>
          </w:p>
          <w:p w14:paraId="30E4E251" w14:textId="77777777" w:rsidR="00AE1489" w:rsidRDefault="005D51D4" w:rsidP="00CD00F0">
            <w:pPr>
              <w:spacing w:line="264" w:lineRule="auto"/>
              <w:ind w:left="85" w:right="85"/>
            </w:pPr>
            <w:r w:rsidRPr="00FF4FC1">
              <w:fldChar w:fldCharType="begin">
                <w:ffData>
                  <w:name w:val="Check5"/>
                  <w:enabled/>
                  <w:calcOnExit w:val="0"/>
                  <w:checkBox>
                    <w:sizeAuto/>
                    <w:default w:val="0"/>
                  </w:checkBox>
                </w:ffData>
              </w:fldChar>
            </w:r>
            <w:bookmarkStart w:id="16" w:name="Check5"/>
            <w:r w:rsidRPr="00FF4FC1">
              <w:instrText xml:space="preserve"> FORMCHECKBOX </w:instrText>
            </w:r>
            <w:r w:rsidR="002C7FFD">
              <w:fldChar w:fldCharType="separate"/>
            </w:r>
            <w:r w:rsidRPr="00FF4FC1">
              <w:fldChar w:fldCharType="end"/>
            </w:r>
            <w:bookmarkEnd w:id="16"/>
            <w:r w:rsidRPr="00FF4FC1">
              <w:t xml:space="preserve">  </w:t>
            </w:r>
            <w:r w:rsidR="0015523E">
              <w:t xml:space="preserve">Proposed </w:t>
            </w:r>
            <w:r w:rsidR="00920D95">
              <w:t>$</w:t>
            </w:r>
            <w:r w:rsidR="00CD00F0">
              <w:t>35</w:t>
            </w:r>
            <w:r w:rsidR="00C87AE9">
              <w:t xml:space="preserve">/per person </w:t>
            </w:r>
            <w:r w:rsidR="0015523E">
              <w:t xml:space="preserve">Flavours of Ipswich dinner menu </w:t>
            </w:r>
            <w:r w:rsidR="00C87AE9">
              <w:t xml:space="preserve">(3 course meal) </w:t>
            </w:r>
            <w:r w:rsidR="00847F52">
              <w:t>attached (Pdf or word doc)</w:t>
            </w:r>
          </w:p>
          <w:p w14:paraId="57CB0488" w14:textId="77777777" w:rsidR="00CD00F0" w:rsidRPr="00CD00F0" w:rsidRDefault="00CD00F0" w:rsidP="00CD00F0">
            <w:pPr>
              <w:spacing w:line="264" w:lineRule="auto"/>
              <w:ind w:left="85" w:right="85"/>
              <w:rPr>
                <w:sz w:val="5"/>
                <w:szCs w:val="5"/>
              </w:rPr>
            </w:pPr>
          </w:p>
        </w:tc>
      </w:tr>
    </w:tbl>
    <w:p w14:paraId="336F9C9A" w14:textId="77777777" w:rsidR="00AC6058" w:rsidRDefault="00AC6058">
      <w:r>
        <w:br w:type="page"/>
      </w:r>
    </w:p>
    <w:tbl>
      <w:tblPr>
        <w:tblStyle w:val="TableGrid"/>
        <w:tblW w:w="102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0" w:type="dxa"/>
          <w:bottom w:w="57" w:type="dxa"/>
          <w:right w:w="0" w:type="dxa"/>
        </w:tblCellMar>
        <w:tblLook w:val="04A0" w:firstRow="1" w:lastRow="0" w:firstColumn="1" w:lastColumn="0" w:noHBand="0" w:noVBand="1"/>
      </w:tblPr>
      <w:tblGrid>
        <w:gridCol w:w="5103"/>
        <w:gridCol w:w="5103"/>
      </w:tblGrid>
      <w:tr w:rsidR="00A8540C" w:rsidRPr="00FF4FC1" w14:paraId="37DA0755" w14:textId="77777777" w:rsidTr="00605D0C">
        <w:trPr>
          <w:trHeight w:val="245"/>
        </w:trPr>
        <w:tc>
          <w:tcPr>
            <w:tcW w:w="10206" w:type="dxa"/>
            <w:gridSpan w:val="2"/>
            <w:tcBorders>
              <w:top w:val="single" w:sz="4" w:space="0" w:color="808080" w:themeColor="background1" w:themeShade="80"/>
              <w:bottom w:val="nil"/>
            </w:tcBorders>
            <w:vAlign w:val="center"/>
          </w:tcPr>
          <w:p w14:paraId="1BCDBA28" w14:textId="77777777" w:rsidR="00A8540C" w:rsidRPr="00CD00F0" w:rsidRDefault="00A8540C" w:rsidP="00605D0C">
            <w:pPr>
              <w:spacing w:line="276" w:lineRule="auto"/>
              <w:ind w:left="85" w:right="85"/>
              <w:rPr>
                <w:b/>
                <w:sz w:val="5"/>
                <w:szCs w:val="5"/>
              </w:rPr>
            </w:pPr>
          </w:p>
          <w:p w14:paraId="3E6B5CF5" w14:textId="68A0AEAD" w:rsidR="00A8540C" w:rsidRPr="00FF4FC1" w:rsidRDefault="00A8540C" w:rsidP="00A8540C">
            <w:pPr>
              <w:spacing w:line="276" w:lineRule="auto"/>
              <w:ind w:left="85" w:right="85"/>
              <w:rPr>
                <w:b/>
              </w:rPr>
            </w:pPr>
            <w:r w:rsidRPr="00FF4FC1">
              <w:rPr>
                <w:b/>
              </w:rPr>
              <w:t xml:space="preserve">Please provide </w:t>
            </w:r>
            <w:r>
              <w:rPr>
                <w:b/>
              </w:rPr>
              <w:t>your online review scores for the following platforms.</w:t>
            </w:r>
          </w:p>
        </w:tc>
      </w:tr>
      <w:tr w:rsidR="00A8540C" w:rsidRPr="00FF4FC1" w14:paraId="6D052011" w14:textId="77777777" w:rsidTr="00605D0C">
        <w:trPr>
          <w:trHeight w:val="245"/>
        </w:trPr>
        <w:tc>
          <w:tcPr>
            <w:tcW w:w="10206" w:type="dxa"/>
            <w:gridSpan w:val="2"/>
            <w:tcBorders>
              <w:top w:val="nil"/>
              <w:bottom w:val="single" w:sz="4" w:space="0" w:color="808080" w:themeColor="background1" w:themeShade="80"/>
            </w:tcBorders>
            <w:vAlign w:val="center"/>
          </w:tcPr>
          <w:p w14:paraId="124A6B8C" w14:textId="286C7C56" w:rsidR="00A8540C" w:rsidRDefault="00A8540C" w:rsidP="00A8540C">
            <w:pPr>
              <w:tabs>
                <w:tab w:val="center" w:pos="2273"/>
                <w:tab w:val="center" w:pos="3974"/>
              </w:tabs>
              <w:spacing w:line="276" w:lineRule="auto"/>
              <w:ind w:left="85" w:right="85"/>
            </w:pPr>
            <w:r>
              <w:tab/>
            </w:r>
            <w:r w:rsidRPr="00A8540C">
              <w:rPr>
                <w:u w:val="single"/>
              </w:rPr>
              <w:t>Review Score</w:t>
            </w:r>
            <w:r>
              <w:tab/>
            </w:r>
            <w:r w:rsidR="00FB09C4">
              <w:t xml:space="preserve">       Total Number </w:t>
            </w:r>
            <w:r w:rsidRPr="00A8540C">
              <w:rPr>
                <w:u w:val="single"/>
              </w:rPr>
              <w:t>of Reviews</w:t>
            </w:r>
          </w:p>
          <w:p w14:paraId="4264E760" w14:textId="3B6B0176" w:rsidR="00A8540C" w:rsidRDefault="00A8540C" w:rsidP="00A8540C">
            <w:pPr>
              <w:tabs>
                <w:tab w:val="center" w:pos="2273"/>
                <w:tab w:val="center" w:pos="3974"/>
                <w:tab w:val="center" w:pos="5175"/>
              </w:tabs>
              <w:spacing w:line="276" w:lineRule="auto"/>
              <w:ind w:left="85" w:right="85"/>
            </w:pPr>
            <w:r>
              <w:t>Google:</w:t>
            </w:r>
            <w:r>
              <w:tab/>
            </w:r>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fldChar w:fldCharType="begin">
                <w:ffData>
                  <w:name w:val="Text21"/>
                  <w:enabled/>
                  <w:calcOnExit w:val="0"/>
                  <w:textInput/>
                </w:ffData>
              </w:fldChar>
            </w:r>
            <w:bookmarkStart w:id="1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2A3A4E85" w14:textId="3B171254" w:rsidR="00A8540C" w:rsidRDefault="00A8540C" w:rsidP="00A8540C">
            <w:pPr>
              <w:tabs>
                <w:tab w:val="center" w:pos="2273"/>
                <w:tab w:val="center" w:pos="3974"/>
                <w:tab w:val="center" w:pos="5175"/>
              </w:tabs>
              <w:spacing w:line="276" w:lineRule="auto"/>
              <w:ind w:left="85" w:right="85"/>
            </w:pPr>
            <w:r>
              <w:t>Facebook:</w:t>
            </w:r>
            <w:r>
              <w:tab/>
            </w:r>
            <w:r>
              <w:fldChar w:fldCharType="begin">
                <w:ffData>
                  <w:name w:val="Text19"/>
                  <w:enabled/>
                  <w:calcOnExit w:val="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ab/>
            </w:r>
            <w:r>
              <w:fldChar w:fldCharType="begin">
                <w:ffData>
                  <w:name w:val="Text22"/>
                  <w:enabled/>
                  <w:calcOnExit w:val="0"/>
                  <w:textInput/>
                </w:ffData>
              </w:fldChar>
            </w:r>
            <w:bookmarkStart w:id="2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4DEF365B" w14:textId="77777777" w:rsidR="00A8540C" w:rsidRPr="00CD00F0" w:rsidRDefault="00A8540C" w:rsidP="00A8540C">
            <w:pPr>
              <w:spacing w:line="276" w:lineRule="auto"/>
              <w:ind w:left="85" w:right="85"/>
              <w:rPr>
                <w:sz w:val="5"/>
                <w:szCs w:val="5"/>
              </w:rPr>
            </w:pPr>
          </w:p>
        </w:tc>
      </w:tr>
      <w:tr w:rsidR="00FF4FC1" w:rsidRPr="00FF4FC1" w14:paraId="29D11859" w14:textId="77777777" w:rsidTr="0015523E">
        <w:trPr>
          <w:trHeight w:val="245"/>
        </w:trPr>
        <w:tc>
          <w:tcPr>
            <w:tcW w:w="10206" w:type="dxa"/>
            <w:gridSpan w:val="2"/>
            <w:tcBorders>
              <w:top w:val="single" w:sz="4" w:space="0" w:color="808080" w:themeColor="background1" w:themeShade="80"/>
              <w:bottom w:val="nil"/>
            </w:tcBorders>
            <w:vAlign w:val="center"/>
          </w:tcPr>
          <w:p w14:paraId="5BD77D3C" w14:textId="77777777" w:rsidR="00CD00F0" w:rsidRPr="00CD00F0" w:rsidRDefault="00CD00F0" w:rsidP="00CD00F0">
            <w:pPr>
              <w:spacing w:line="276" w:lineRule="auto"/>
              <w:ind w:left="85" w:right="85"/>
              <w:rPr>
                <w:b/>
                <w:sz w:val="5"/>
                <w:szCs w:val="5"/>
              </w:rPr>
            </w:pPr>
          </w:p>
          <w:p w14:paraId="74EC56F6" w14:textId="77777777" w:rsidR="00FF4FC1" w:rsidRPr="00FF4FC1" w:rsidRDefault="00FF4FC1" w:rsidP="00CD00F0">
            <w:pPr>
              <w:spacing w:line="276" w:lineRule="auto"/>
              <w:ind w:left="85" w:right="85"/>
              <w:rPr>
                <w:b/>
              </w:rPr>
            </w:pPr>
            <w:r w:rsidRPr="00FF4FC1">
              <w:rPr>
                <w:b/>
              </w:rPr>
              <w:t xml:space="preserve">Please provide the following information for your trading period from Wednesday 27 March to Saturday 13 April 2019 </w:t>
            </w:r>
            <w:r w:rsidRPr="00FF4FC1">
              <w:t>(this information will be used as a basis for measuring success of the pilot program):</w:t>
            </w:r>
          </w:p>
        </w:tc>
      </w:tr>
      <w:tr w:rsidR="00FF4FC1" w:rsidRPr="00FF4FC1" w14:paraId="73E1FBB3" w14:textId="77777777" w:rsidTr="00CD00F0">
        <w:trPr>
          <w:trHeight w:val="245"/>
        </w:trPr>
        <w:tc>
          <w:tcPr>
            <w:tcW w:w="10206" w:type="dxa"/>
            <w:gridSpan w:val="2"/>
            <w:tcBorders>
              <w:top w:val="nil"/>
              <w:bottom w:val="single" w:sz="4" w:space="0" w:color="808080" w:themeColor="background1" w:themeShade="80"/>
            </w:tcBorders>
            <w:vAlign w:val="center"/>
          </w:tcPr>
          <w:p w14:paraId="559FE745" w14:textId="77777777" w:rsidR="00FF4FC1" w:rsidRDefault="00AE1489" w:rsidP="00CD00F0">
            <w:pPr>
              <w:spacing w:line="276" w:lineRule="auto"/>
              <w:ind w:left="85" w:right="85"/>
            </w:pPr>
            <w:r>
              <w:t>Total n</w:t>
            </w:r>
            <w:r w:rsidR="00FF4FC1">
              <w:t xml:space="preserve">umber of </w:t>
            </w:r>
            <w:r w:rsidR="00E8706F">
              <w:t xml:space="preserve">lunch </w:t>
            </w:r>
            <w:r w:rsidR="00FF4FC1">
              <w:t xml:space="preserve">meals served:  </w:t>
            </w:r>
            <w:r w:rsidR="00FF4FC1">
              <w:fldChar w:fldCharType="begin">
                <w:ffData>
                  <w:name w:val="Text15"/>
                  <w:enabled/>
                  <w:calcOnExit w:val="0"/>
                  <w:textInput/>
                </w:ffData>
              </w:fldChar>
            </w:r>
            <w:bookmarkStart w:id="21" w:name="Text15"/>
            <w:r w:rsidR="00FF4FC1">
              <w:instrText xml:space="preserve"> FORMTEXT </w:instrText>
            </w:r>
            <w:r w:rsidR="00FF4FC1">
              <w:fldChar w:fldCharType="separate"/>
            </w:r>
            <w:r w:rsidR="00FF4FC1">
              <w:rPr>
                <w:noProof/>
              </w:rPr>
              <w:t> </w:t>
            </w:r>
            <w:r w:rsidR="00FF4FC1">
              <w:rPr>
                <w:noProof/>
              </w:rPr>
              <w:t> </w:t>
            </w:r>
            <w:r w:rsidR="00FF4FC1">
              <w:rPr>
                <w:noProof/>
              </w:rPr>
              <w:t> </w:t>
            </w:r>
            <w:r w:rsidR="00FF4FC1">
              <w:rPr>
                <w:noProof/>
              </w:rPr>
              <w:t> </w:t>
            </w:r>
            <w:r w:rsidR="00FF4FC1">
              <w:rPr>
                <w:noProof/>
              </w:rPr>
              <w:t> </w:t>
            </w:r>
            <w:r w:rsidR="00FF4FC1">
              <w:fldChar w:fldCharType="end"/>
            </w:r>
            <w:bookmarkEnd w:id="21"/>
          </w:p>
          <w:p w14:paraId="72783335" w14:textId="77777777" w:rsidR="00FF4FC1" w:rsidRDefault="00FF4FC1" w:rsidP="00CD00F0">
            <w:pPr>
              <w:spacing w:line="276" w:lineRule="auto"/>
              <w:ind w:left="85" w:right="85"/>
            </w:pPr>
            <w:r>
              <w:t xml:space="preserve">Average price of </w:t>
            </w:r>
            <w:r w:rsidR="00E8706F">
              <w:t xml:space="preserve">lunch </w:t>
            </w:r>
            <w:r>
              <w:t xml:space="preserve">meals served:  </w:t>
            </w:r>
            <w:r>
              <w:fldChar w:fldCharType="begin">
                <w:ffData>
                  <w:name w:val="Text14"/>
                  <w:enabled/>
                  <w:calcOnExit w:val="0"/>
                  <w:textInput/>
                </w:ffData>
              </w:fldChar>
            </w:r>
            <w:bookmarkStart w:id="2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08515CBD" w14:textId="77777777" w:rsidR="00E8706F" w:rsidRPr="00CD00F0" w:rsidRDefault="00E8706F" w:rsidP="00CD00F0">
            <w:pPr>
              <w:spacing w:line="276" w:lineRule="auto"/>
              <w:ind w:left="85" w:right="85"/>
              <w:rPr>
                <w:sz w:val="11"/>
                <w:szCs w:val="11"/>
              </w:rPr>
            </w:pPr>
          </w:p>
          <w:p w14:paraId="345F621A" w14:textId="77777777" w:rsidR="00E8706F" w:rsidRDefault="00AE1489" w:rsidP="00CD00F0">
            <w:pPr>
              <w:spacing w:line="276" w:lineRule="auto"/>
              <w:ind w:left="85" w:right="85"/>
            </w:pPr>
            <w:r>
              <w:t>Total n</w:t>
            </w:r>
            <w:r w:rsidR="00E8706F">
              <w:t xml:space="preserve">umber of dinner meals served:  </w:t>
            </w:r>
            <w:r w:rsidR="00E8706F">
              <w:fldChar w:fldCharType="begin">
                <w:ffData>
                  <w:name w:val=""/>
                  <w:enabled/>
                  <w:calcOnExit w:val="0"/>
                  <w:textInput/>
                </w:ffData>
              </w:fldChar>
            </w:r>
            <w:r w:rsidR="00E8706F">
              <w:instrText xml:space="preserve"> FORMTEXT </w:instrText>
            </w:r>
            <w:r w:rsidR="00E8706F">
              <w:fldChar w:fldCharType="separate"/>
            </w:r>
            <w:r w:rsidR="00E8706F">
              <w:rPr>
                <w:noProof/>
              </w:rPr>
              <w:t> </w:t>
            </w:r>
            <w:r w:rsidR="00E8706F">
              <w:rPr>
                <w:noProof/>
              </w:rPr>
              <w:t> </w:t>
            </w:r>
            <w:r w:rsidR="00E8706F">
              <w:rPr>
                <w:noProof/>
              </w:rPr>
              <w:t> </w:t>
            </w:r>
            <w:r w:rsidR="00E8706F">
              <w:rPr>
                <w:noProof/>
              </w:rPr>
              <w:t> </w:t>
            </w:r>
            <w:r w:rsidR="00E8706F">
              <w:rPr>
                <w:noProof/>
              </w:rPr>
              <w:t> </w:t>
            </w:r>
            <w:r w:rsidR="00E8706F">
              <w:fldChar w:fldCharType="end"/>
            </w:r>
          </w:p>
          <w:p w14:paraId="4A435610" w14:textId="77777777" w:rsidR="00E8706F" w:rsidRDefault="00E8706F" w:rsidP="00CD00F0">
            <w:pPr>
              <w:spacing w:line="276" w:lineRule="auto"/>
              <w:ind w:left="85" w:right="85"/>
            </w:pPr>
            <w:r>
              <w:t xml:space="preserve">Average price of dinner meals served: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497CC1" w14:textId="77777777" w:rsidR="00E8706F" w:rsidRPr="00CD00F0" w:rsidRDefault="00E8706F" w:rsidP="00CD00F0">
            <w:pPr>
              <w:spacing w:line="276" w:lineRule="auto"/>
              <w:ind w:left="85" w:right="85"/>
              <w:rPr>
                <w:sz w:val="11"/>
                <w:szCs w:val="11"/>
              </w:rPr>
            </w:pPr>
          </w:p>
          <w:p w14:paraId="6D26CE3F" w14:textId="77777777" w:rsidR="00A916CF" w:rsidRDefault="00A916CF" w:rsidP="00A916CF">
            <w:pPr>
              <w:spacing w:line="276" w:lineRule="auto"/>
              <w:ind w:left="85" w:right="85"/>
            </w:pPr>
            <w:r w:rsidRPr="00FF4FC1">
              <w:fldChar w:fldCharType="begin">
                <w:ffData>
                  <w:name w:val="Check5"/>
                  <w:enabled/>
                  <w:calcOnExit w:val="0"/>
                  <w:checkBox>
                    <w:sizeAuto/>
                    <w:default w:val="0"/>
                  </w:checkBox>
                </w:ffData>
              </w:fldChar>
            </w:r>
            <w:r w:rsidRPr="00FF4FC1">
              <w:instrText xml:space="preserve"> FORMCHECKBOX </w:instrText>
            </w:r>
            <w:r w:rsidR="002C7FFD">
              <w:fldChar w:fldCharType="separate"/>
            </w:r>
            <w:r w:rsidRPr="00FF4FC1">
              <w:fldChar w:fldCharType="end"/>
            </w:r>
            <w:r w:rsidRPr="00FF4FC1">
              <w:t xml:space="preserve">  </w:t>
            </w:r>
            <w:r>
              <w:t>This business was not open during that period.</w:t>
            </w:r>
          </w:p>
          <w:p w14:paraId="151207E2" w14:textId="77777777" w:rsidR="00A916CF" w:rsidRDefault="00A916CF" w:rsidP="00CD00F0">
            <w:pPr>
              <w:spacing w:line="276" w:lineRule="auto"/>
              <w:ind w:left="85" w:right="85"/>
              <w:rPr>
                <w:b/>
              </w:rPr>
            </w:pPr>
          </w:p>
          <w:p w14:paraId="15E1D0FB" w14:textId="24664269" w:rsidR="001D27C5" w:rsidRPr="001D27C5" w:rsidRDefault="001D27C5" w:rsidP="00CD00F0">
            <w:pPr>
              <w:spacing w:line="276" w:lineRule="auto"/>
              <w:ind w:left="85" w:right="85"/>
              <w:rPr>
                <w:b/>
              </w:rPr>
            </w:pPr>
            <w:r w:rsidRPr="001D27C5">
              <w:rPr>
                <w:b/>
              </w:rPr>
              <w:t>Please provide the following information for your current trading:</w:t>
            </w:r>
          </w:p>
          <w:p w14:paraId="6243C2E4" w14:textId="77777777" w:rsidR="002D6BAB" w:rsidRDefault="002D6BAB" w:rsidP="00CD00F0">
            <w:pPr>
              <w:spacing w:line="276" w:lineRule="auto"/>
              <w:ind w:left="85" w:right="85"/>
            </w:pPr>
            <w:r>
              <w:t>What is the total number of lunches you can serve during lunch time</w:t>
            </w:r>
            <w:r w:rsidR="00A45AB4">
              <w:t xml:space="preserve"> daily</w:t>
            </w:r>
            <w:r>
              <w:t xml:space="preserve"> (12pm-1.30pm)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98894E" w14:textId="77777777" w:rsidR="002D6BAB" w:rsidRDefault="002D6BAB" w:rsidP="00CD00F0">
            <w:pPr>
              <w:spacing w:line="276" w:lineRule="auto"/>
              <w:ind w:left="85" w:right="85"/>
            </w:pPr>
            <w:r>
              <w:t>What is the total number of dinners you can serve during dinner time</w:t>
            </w:r>
            <w:r w:rsidR="00A45AB4">
              <w:t xml:space="preserve"> daily</w:t>
            </w:r>
            <w:r>
              <w:t xml:space="preserve"> (6pm-7.30pm)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D8656D" w14:textId="77777777" w:rsidR="002D6BAB" w:rsidRPr="00CD00F0" w:rsidRDefault="002D6BAB" w:rsidP="00CD00F0">
            <w:pPr>
              <w:spacing w:line="276" w:lineRule="auto"/>
              <w:ind w:left="85" w:right="85"/>
              <w:rPr>
                <w:sz w:val="11"/>
                <w:szCs w:val="11"/>
              </w:rPr>
            </w:pPr>
          </w:p>
          <w:p w14:paraId="0762C9BD" w14:textId="77777777" w:rsidR="00CD00F0" w:rsidRPr="00CD00F0" w:rsidRDefault="00CD00F0" w:rsidP="00A916CF">
            <w:pPr>
              <w:spacing w:line="276" w:lineRule="auto"/>
              <w:ind w:left="85" w:right="85"/>
              <w:rPr>
                <w:sz w:val="5"/>
                <w:szCs w:val="5"/>
              </w:rPr>
            </w:pPr>
          </w:p>
        </w:tc>
      </w:tr>
      <w:tr w:rsidR="00CD00F0" w:rsidRPr="00FF4FC1" w14:paraId="5CBB4183" w14:textId="77777777" w:rsidTr="00CD00F0">
        <w:trPr>
          <w:trHeight w:val="245"/>
        </w:trPr>
        <w:tc>
          <w:tcPr>
            <w:tcW w:w="10206" w:type="dxa"/>
            <w:gridSpan w:val="2"/>
            <w:tcBorders>
              <w:top w:val="single" w:sz="4" w:space="0" w:color="808080" w:themeColor="background1" w:themeShade="80"/>
              <w:bottom w:val="nil"/>
            </w:tcBorders>
            <w:vAlign w:val="center"/>
          </w:tcPr>
          <w:p w14:paraId="3F81EA07" w14:textId="77777777" w:rsidR="00CD00F0" w:rsidRPr="00CD00F0" w:rsidRDefault="00CD00F0" w:rsidP="00CD00F0">
            <w:pPr>
              <w:spacing w:line="276" w:lineRule="auto"/>
              <w:ind w:left="85" w:right="85"/>
              <w:rPr>
                <w:b/>
                <w:sz w:val="5"/>
                <w:szCs w:val="5"/>
              </w:rPr>
            </w:pPr>
          </w:p>
          <w:p w14:paraId="75FBECE0" w14:textId="77777777" w:rsidR="00CD00F0" w:rsidRPr="00CD00F0" w:rsidRDefault="00CD00F0" w:rsidP="00CD00F0">
            <w:pPr>
              <w:spacing w:line="276" w:lineRule="auto"/>
              <w:ind w:left="85" w:right="85"/>
              <w:rPr>
                <w:b/>
              </w:rPr>
            </w:pPr>
            <w:r w:rsidRPr="00E129E2">
              <w:rPr>
                <w:b/>
              </w:rPr>
              <w:t>Lockdown Ready</w:t>
            </w:r>
            <w:r>
              <w:rPr>
                <w:b/>
              </w:rPr>
              <w:t>:</w:t>
            </w:r>
          </w:p>
        </w:tc>
      </w:tr>
      <w:tr w:rsidR="00E129E2" w:rsidRPr="00FF4FC1" w14:paraId="717242E5" w14:textId="77777777" w:rsidTr="0015523E">
        <w:trPr>
          <w:trHeight w:val="245"/>
        </w:trPr>
        <w:tc>
          <w:tcPr>
            <w:tcW w:w="10206" w:type="dxa"/>
            <w:gridSpan w:val="2"/>
            <w:tcBorders>
              <w:top w:val="nil"/>
              <w:bottom w:val="single" w:sz="4" w:space="0" w:color="808080" w:themeColor="background1" w:themeShade="80"/>
            </w:tcBorders>
            <w:vAlign w:val="center"/>
          </w:tcPr>
          <w:p w14:paraId="16CD2D69" w14:textId="77777777" w:rsidR="00E129E2" w:rsidRPr="00E129E2" w:rsidRDefault="00E129E2" w:rsidP="00CD00F0">
            <w:pPr>
              <w:spacing w:line="276" w:lineRule="auto"/>
              <w:ind w:left="85" w:right="85"/>
              <w:rPr>
                <w:b/>
              </w:rPr>
            </w:pPr>
            <w:r w:rsidRPr="00E129E2">
              <w:t>There is the risk pandemic lockdowns continue based on state or federal health directives. As such please confirm you are able to offer the menu(s) you h</w:t>
            </w:r>
            <w:r>
              <w:t>ave submitted at a minimum as a take-away and/or as a delivery option.</w:t>
            </w:r>
          </w:p>
          <w:p w14:paraId="5853E16C" w14:textId="77777777" w:rsidR="00E129E2" w:rsidRPr="00CD00F0" w:rsidRDefault="00E129E2" w:rsidP="00CD00F0">
            <w:pPr>
              <w:spacing w:line="276" w:lineRule="auto"/>
              <w:ind w:left="85" w:right="85"/>
              <w:rPr>
                <w:sz w:val="11"/>
                <w:szCs w:val="11"/>
              </w:rPr>
            </w:pPr>
          </w:p>
          <w:p w14:paraId="24FBC2A1" w14:textId="77777777" w:rsidR="00E129E2" w:rsidRDefault="00E129E2" w:rsidP="00CD00F0">
            <w:pPr>
              <w:spacing w:line="276" w:lineRule="auto"/>
              <w:ind w:left="85" w:right="85"/>
            </w:pPr>
            <w:r>
              <w:t xml:space="preserve">Choose only one from the options below (required): </w:t>
            </w:r>
          </w:p>
          <w:p w14:paraId="69665E85" w14:textId="77777777" w:rsidR="00CD00F0" w:rsidRPr="00CD00F0" w:rsidRDefault="00CD00F0" w:rsidP="00CD00F0">
            <w:pPr>
              <w:spacing w:line="276" w:lineRule="auto"/>
              <w:ind w:left="85" w:right="85"/>
              <w:rPr>
                <w:sz w:val="11"/>
                <w:szCs w:val="11"/>
              </w:rPr>
            </w:pPr>
          </w:p>
          <w:p w14:paraId="174511D3" w14:textId="77777777" w:rsidR="00E129E2" w:rsidRDefault="00E129E2" w:rsidP="00CD00F0">
            <w:pPr>
              <w:spacing w:line="276" w:lineRule="auto"/>
              <w:ind w:left="85" w:right="85"/>
            </w:pPr>
            <w:r w:rsidRPr="00FF4FC1">
              <w:fldChar w:fldCharType="begin">
                <w:ffData>
                  <w:name w:val="Check5"/>
                  <w:enabled/>
                  <w:calcOnExit w:val="0"/>
                  <w:checkBox>
                    <w:sizeAuto/>
                    <w:default w:val="0"/>
                  </w:checkBox>
                </w:ffData>
              </w:fldChar>
            </w:r>
            <w:r w:rsidRPr="00FF4FC1">
              <w:instrText xml:space="preserve"> FORMCHECKBOX </w:instrText>
            </w:r>
            <w:r w:rsidR="002C7FFD">
              <w:fldChar w:fldCharType="separate"/>
            </w:r>
            <w:r w:rsidRPr="00FF4FC1">
              <w:fldChar w:fldCharType="end"/>
            </w:r>
            <w:r w:rsidRPr="00FF4FC1">
              <w:t xml:space="preserve">  </w:t>
            </w:r>
            <w:r>
              <w:t>Take-away will be offered as an option for my Flavours of Ipswich menu(s)</w:t>
            </w:r>
          </w:p>
          <w:p w14:paraId="4FC988A5" w14:textId="77777777" w:rsidR="00E129E2" w:rsidRDefault="00E129E2" w:rsidP="00CD00F0">
            <w:pPr>
              <w:spacing w:line="276" w:lineRule="auto"/>
              <w:ind w:left="85" w:right="85"/>
            </w:pPr>
            <w:r w:rsidRPr="00FF4FC1">
              <w:fldChar w:fldCharType="begin">
                <w:ffData>
                  <w:name w:val="Check5"/>
                  <w:enabled/>
                  <w:calcOnExit w:val="0"/>
                  <w:checkBox>
                    <w:sizeAuto/>
                    <w:default w:val="0"/>
                  </w:checkBox>
                </w:ffData>
              </w:fldChar>
            </w:r>
            <w:r w:rsidRPr="00FF4FC1">
              <w:instrText xml:space="preserve"> FORMCHECKBOX </w:instrText>
            </w:r>
            <w:r w:rsidR="002C7FFD">
              <w:fldChar w:fldCharType="separate"/>
            </w:r>
            <w:r w:rsidRPr="00FF4FC1">
              <w:fldChar w:fldCharType="end"/>
            </w:r>
            <w:r w:rsidRPr="00FF4FC1">
              <w:t xml:space="preserve">  </w:t>
            </w:r>
            <w:r>
              <w:t>Take-away and Delivery will be offered as an option for my Flavours of Ipswich menu(s)</w:t>
            </w:r>
          </w:p>
          <w:p w14:paraId="018BF63D" w14:textId="77777777" w:rsidR="00CD00F0" w:rsidRPr="00CD00F0" w:rsidRDefault="00CD00F0" w:rsidP="00CD00F0">
            <w:pPr>
              <w:spacing w:line="276" w:lineRule="auto"/>
              <w:ind w:left="85" w:right="85"/>
              <w:rPr>
                <w:sz w:val="11"/>
                <w:szCs w:val="11"/>
              </w:rPr>
            </w:pPr>
          </w:p>
        </w:tc>
      </w:tr>
      <w:tr w:rsidR="00822CFA" w:rsidRPr="00FF4FC1" w14:paraId="2C66431E" w14:textId="77777777" w:rsidTr="0015523E">
        <w:tc>
          <w:tcPr>
            <w:tcW w:w="10206" w:type="dxa"/>
            <w:gridSpan w:val="2"/>
            <w:shd w:val="clear" w:color="auto" w:fill="293A65"/>
            <w:vAlign w:val="center"/>
          </w:tcPr>
          <w:p w14:paraId="477D48FF" w14:textId="77777777" w:rsidR="00822CFA" w:rsidRPr="00FF4FC1" w:rsidRDefault="00A436D2" w:rsidP="00AC6058">
            <w:pPr>
              <w:spacing w:line="276" w:lineRule="auto"/>
              <w:ind w:left="85" w:right="85"/>
              <w:rPr>
                <w:b/>
              </w:rPr>
            </w:pPr>
            <w:r w:rsidRPr="00FF4FC1">
              <w:rPr>
                <w:b/>
              </w:rPr>
              <w:t>CONTACT</w:t>
            </w:r>
            <w:r w:rsidR="00FF4FC1">
              <w:rPr>
                <w:b/>
              </w:rPr>
              <w:t xml:space="preserve"> INFORMATION</w:t>
            </w:r>
          </w:p>
        </w:tc>
      </w:tr>
      <w:tr w:rsidR="00A436D2" w:rsidRPr="00FF4FC1" w14:paraId="59DDB323" w14:textId="77777777" w:rsidTr="0015523E">
        <w:tc>
          <w:tcPr>
            <w:tcW w:w="10206" w:type="dxa"/>
            <w:gridSpan w:val="2"/>
            <w:vAlign w:val="center"/>
          </w:tcPr>
          <w:p w14:paraId="6A299FA0" w14:textId="77777777" w:rsidR="00A436D2" w:rsidRPr="00FF4FC1" w:rsidRDefault="00A436D2" w:rsidP="00AC6058">
            <w:pPr>
              <w:spacing w:line="276" w:lineRule="auto"/>
              <w:ind w:left="85" w:right="85"/>
              <w:rPr>
                <w:i/>
                <w:color w:val="293A65"/>
              </w:rPr>
            </w:pPr>
            <w:r w:rsidRPr="00FF4FC1">
              <w:rPr>
                <w:b/>
                <w:i/>
                <w:color w:val="293A65"/>
              </w:rPr>
              <w:t>Primary Contact:</w:t>
            </w:r>
          </w:p>
        </w:tc>
      </w:tr>
      <w:tr w:rsidR="00822CFA" w:rsidRPr="00FF4FC1" w14:paraId="0F1CF2AB" w14:textId="77777777" w:rsidTr="0015523E">
        <w:tc>
          <w:tcPr>
            <w:tcW w:w="5103" w:type="dxa"/>
            <w:vAlign w:val="center"/>
          </w:tcPr>
          <w:p w14:paraId="292E22C7" w14:textId="77777777" w:rsidR="00822CFA" w:rsidRPr="00FF4FC1" w:rsidRDefault="00822CFA" w:rsidP="00AC6058">
            <w:pPr>
              <w:spacing w:line="276" w:lineRule="auto"/>
              <w:ind w:left="85" w:right="85"/>
            </w:pPr>
            <w:r w:rsidRPr="00FF4FC1">
              <w:t>Name:</w:t>
            </w:r>
            <w:r w:rsidR="00A436D2" w:rsidRPr="00FF4FC1">
              <w:t xml:space="preserve"> </w:t>
            </w:r>
            <w:r w:rsidRPr="00FF4FC1">
              <w:t xml:space="preserve"> </w:t>
            </w:r>
            <w:r w:rsidR="00A436D2" w:rsidRPr="00FF4FC1">
              <w:fldChar w:fldCharType="begin">
                <w:ffData>
                  <w:name w:val="Text10"/>
                  <w:enabled/>
                  <w:calcOnExit w:val="0"/>
                  <w:textInput/>
                </w:ffData>
              </w:fldChar>
            </w:r>
            <w:bookmarkStart w:id="23" w:name="Text10"/>
            <w:r w:rsidR="00A436D2" w:rsidRPr="00FF4FC1">
              <w:instrText xml:space="preserve"> FORMTEXT </w:instrText>
            </w:r>
            <w:r w:rsidR="00A436D2" w:rsidRPr="00FF4FC1">
              <w:fldChar w:fldCharType="separate"/>
            </w:r>
            <w:r w:rsidR="00A436D2" w:rsidRPr="00FF4FC1">
              <w:rPr>
                <w:noProof/>
              </w:rPr>
              <w:t> </w:t>
            </w:r>
            <w:r w:rsidR="00A436D2" w:rsidRPr="00FF4FC1">
              <w:rPr>
                <w:noProof/>
              </w:rPr>
              <w:t> </w:t>
            </w:r>
            <w:r w:rsidR="00A436D2" w:rsidRPr="00FF4FC1">
              <w:rPr>
                <w:noProof/>
              </w:rPr>
              <w:t> </w:t>
            </w:r>
            <w:r w:rsidR="00A436D2" w:rsidRPr="00FF4FC1">
              <w:rPr>
                <w:noProof/>
              </w:rPr>
              <w:t> </w:t>
            </w:r>
            <w:r w:rsidR="00A436D2" w:rsidRPr="00FF4FC1">
              <w:rPr>
                <w:noProof/>
              </w:rPr>
              <w:t> </w:t>
            </w:r>
            <w:r w:rsidR="00A436D2" w:rsidRPr="00FF4FC1">
              <w:fldChar w:fldCharType="end"/>
            </w:r>
            <w:bookmarkEnd w:id="23"/>
          </w:p>
        </w:tc>
        <w:tc>
          <w:tcPr>
            <w:tcW w:w="5103" w:type="dxa"/>
            <w:vAlign w:val="center"/>
          </w:tcPr>
          <w:p w14:paraId="69F8F6B2" w14:textId="77777777" w:rsidR="00822CFA" w:rsidRPr="00FF4FC1" w:rsidRDefault="00822CFA" w:rsidP="00AC6058">
            <w:pPr>
              <w:spacing w:line="276" w:lineRule="auto"/>
              <w:ind w:left="85" w:right="85"/>
            </w:pPr>
            <w:r w:rsidRPr="00FF4FC1">
              <w:t xml:space="preserve">Title: </w:t>
            </w:r>
            <w:r w:rsidR="00A436D2" w:rsidRPr="00FF4FC1">
              <w:t xml:space="preserve"> </w:t>
            </w:r>
            <w:r w:rsidR="00A436D2" w:rsidRPr="00FF4FC1">
              <w:fldChar w:fldCharType="begin">
                <w:ffData>
                  <w:name w:val="Text11"/>
                  <w:enabled/>
                  <w:calcOnExit w:val="0"/>
                  <w:textInput/>
                </w:ffData>
              </w:fldChar>
            </w:r>
            <w:bookmarkStart w:id="24" w:name="Text11"/>
            <w:r w:rsidR="00A436D2" w:rsidRPr="00FF4FC1">
              <w:instrText xml:space="preserve"> FORMTEXT </w:instrText>
            </w:r>
            <w:r w:rsidR="00A436D2" w:rsidRPr="00FF4FC1">
              <w:fldChar w:fldCharType="separate"/>
            </w:r>
            <w:r w:rsidR="00A436D2" w:rsidRPr="00FF4FC1">
              <w:rPr>
                <w:noProof/>
              </w:rPr>
              <w:t> </w:t>
            </w:r>
            <w:r w:rsidR="00A436D2" w:rsidRPr="00FF4FC1">
              <w:rPr>
                <w:noProof/>
              </w:rPr>
              <w:t> </w:t>
            </w:r>
            <w:r w:rsidR="00A436D2" w:rsidRPr="00FF4FC1">
              <w:rPr>
                <w:noProof/>
              </w:rPr>
              <w:t> </w:t>
            </w:r>
            <w:r w:rsidR="00A436D2" w:rsidRPr="00FF4FC1">
              <w:rPr>
                <w:noProof/>
              </w:rPr>
              <w:t> </w:t>
            </w:r>
            <w:r w:rsidR="00A436D2" w:rsidRPr="00FF4FC1">
              <w:rPr>
                <w:noProof/>
              </w:rPr>
              <w:t> </w:t>
            </w:r>
            <w:r w:rsidR="00A436D2" w:rsidRPr="00FF4FC1">
              <w:fldChar w:fldCharType="end"/>
            </w:r>
            <w:bookmarkEnd w:id="24"/>
          </w:p>
        </w:tc>
      </w:tr>
      <w:tr w:rsidR="00822CFA" w:rsidRPr="00FF4FC1" w14:paraId="05ECB072" w14:textId="77777777" w:rsidTr="0015523E">
        <w:tc>
          <w:tcPr>
            <w:tcW w:w="5103" w:type="dxa"/>
            <w:vAlign w:val="center"/>
          </w:tcPr>
          <w:p w14:paraId="64964217" w14:textId="77777777" w:rsidR="00822CFA" w:rsidRPr="00FF4FC1" w:rsidRDefault="00822CFA" w:rsidP="00AC6058">
            <w:pPr>
              <w:spacing w:line="276" w:lineRule="auto"/>
              <w:ind w:left="85" w:right="85"/>
            </w:pPr>
            <w:r w:rsidRPr="00FF4FC1">
              <w:t xml:space="preserve">Telephone:  </w:t>
            </w:r>
            <w:r w:rsidRPr="00FF4FC1">
              <w:fldChar w:fldCharType="begin">
                <w:ffData>
                  <w:name w:val="Text3"/>
                  <w:enabled/>
                  <w:calcOnExit w:val="0"/>
                  <w:textInput/>
                </w:ffData>
              </w:fldChar>
            </w:r>
            <w:r w:rsidRPr="00FF4FC1">
              <w:instrText xml:space="preserve"> FORMTEXT </w:instrText>
            </w:r>
            <w:r w:rsidRPr="00FF4FC1">
              <w:fldChar w:fldCharType="separate"/>
            </w:r>
            <w:r w:rsidRPr="00FF4FC1">
              <w:rPr>
                <w:noProof/>
              </w:rPr>
              <w:t> </w:t>
            </w:r>
            <w:r w:rsidRPr="00FF4FC1">
              <w:rPr>
                <w:noProof/>
              </w:rPr>
              <w:t> </w:t>
            </w:r>
            <w:r w:rsidRPr="00FF4FC1">
              <w:rPr>
                <w:noProof/>
              </w:rPr>
              <w:t> </w:t>
            </w:r>
            <w:r w:rsidRPr="00FF4FC1">
              <w:rPr>
                <w:noProof/>
              </w:rPr>
              <w:t> </w:t>
            </w:r>
            <w:r w:rsidRPr="00FF4FC1">
              <w:rPr>
                <w:noProof/>
              </w:rPr>
              <w:t> </w:t>
            </w:r>
            <w:r w:rsidRPr="00FF4FC1">
              <w:fldChar w:fldCharType="end"/>
            </w:r>
          </w:p>
        </w:tc>
        <w:tc>
          <w:tcPr>
            <w:tcW w:w="5103" w:type="dxa"/>
            <w:vAlign w:val="center"/>
          </w:tcPr>
          <w:p w14:paraId="7372607E" w14:textId="77777777" w:rsidR="00822CFA" w:rsidRPr="00FF4FC1" w:rsidRDefault="00822CFA" w:rsidP="00AC6058">
            <w:pPr>
              <w:spacing w:line="276" w:lineRule="auto"/>
              <w:ind w:left="85" w:right="85"/>
            </w:pPr>
            <w:r w:rsidRPr="00FF4FC1">
              <w:t xml:space="preserve">Email:  </w:t>
            </w:r>
            <w:r w:rsidRPr="00FF4FC1">
              <w:fldChar w:fldCharType="begin">
                <w:ffData>
                  <w:name w:val="Text9"/>
                  <w:enabled/>
                  <w:calcOnExit w:val="0"/>
                  <w:textInput/>
                </w:ffData>
              </w:fldChar>
            </w:r>
            <w:r w:rsidRPr="00FF4FC1">
              <w:instrText xml:space="preserve"> FORMTEXT </w:instrText>
            </w:r>
            <w:r w:rsidRPr="00FF4FC1">
              <w:fldChar w:fldCharType="separate"/>
            </w:r>
            <w:r w:rsidRPr="00FF4FC1">
              <w:rPr>
                <w:noProof/>
              </w:rPr>
              <w:t> </w:t>
            </w:r>
            <w:r w:rsidRPr="00FF4FC1">
              <w:rPr>
                <w:noProof/>
              </w:rPr>
              <w:t> </w:t>
            </w:r>
            <w:r w:rsidRPr="00FF4FC1">
              <w:rPr>
                <w:noProof/>
              </w:rPr>
              <w:t> </w:t>
            </w:r>
            <w:r w:rsidRPr="00FF4FC1">
              <w:rPr>
                <w:noProof/>
              </w:rPr>
              <w:t> </w:t>
            </w:r>
            <w:r w:rsidRPr="00FF4FC1">
              <w:rPr>
                <w:noProof/>
              </w:rPr>
              <w:t> </w:t>
            </w:r>
            <w:r w:rsidRPr="00FF4FC1">
              <w:fldChar w:fldCharType="end"/>
            </w:r>
          </w:p>
        </w:tc>
      </w:tr>
      <w:tr w:rsidR="00A436D2" w:rsidRPr="00FF4FC1" w14:paraId="171A819F" w14:textId="77777777" w:rsidTr="0015523E">
        <w:tc>
          <w:tcPr>
            <w:tcW w:w="10206" w:type="dxa"/>
            <w:gridSpan w:val="2"/>
            <w:vAlign w:val="center"/>
          </w:tcPr>
          <w:p w14:paraId="6439C3D4" w14:textId="77777777" w:rsidR="00A436D2" w:rsidRPr="00FF4FC1" w:rsidRDefault="00A436D2" w:rsidP="00AC6058">
            <w:pPr>
              <w:spacing w:line="276" w:lineRule="auto"/>
              <w:ind w:left="85" w:right="85"/>
              <w:rPr>
                <w:b/>
                <w:i/>
                <w:color w:val="293A65"/>
              </w:rPr>
            </w:pPr>
            <w:r w:rsidRPr="00FF4FC1">
              <w:rPr>
                <w:b/>
                <w:i/>
                <w:color w:val="293A65"/>
              </w:rPr>
              <w:t>Additional Contact:</w:t>
            </w:r>
          </w:p>
        </w:tc>
      </w:tr>
      <w:tr w:rsidR="00A436D2" w:rsidRPr="00FF4FC1" w14:paraId="6312D0DC" w14:textId="77777777" w:rsidTr="0015523E">
        <w:tc>
          <w:tcPr>
            <w:tcW w:w="5103" w:type="dxa"/>
            <w:vAlign w:val="center"/>
          </w:tcPr>
          <w:p w14:paraId="6EEB6FEC" w14:textId="77777777" w:rsidR="00A436D2" w:rsidRPr="00FF4FC1" w:rsidRDefault="00A436D2" w:rsidP="00AC6058">
            <w:pPr>
              <w:spacing w:line="276" w:lineRule="auto"/>
              <w:ind w:left="85" w:right="85"/>
            </w:pPr>
            <w:r w:rsidRPr="00FF4FC1">
              <w:t xml:space="preserve">Name:  </w:t>
            </w:r>
            <w:r w:rsidRPr="00FF4FC1">
              <w:fldChar w:fldCharType="begin">
                <w:ffData>
                  <w:name w:val="Text10"/>
                  <w:enabled/>
                  <w:calcOnExit w:val="0"/>
                  <w:textInput/>
                </w:ffData>
              </w:fldChar>
            </w:r>
            <w:r w:rsidRPr="00FF4FC1">
              <w:instrText xml:space="preserve"> FORMTEXT </w:instrText>
            </w:r>
            <w:r w:rsidRPr="00FF4FC1">
              <w:fldChar w:fldCharType="separate"/>
            </w:r>
            <w:r w:rsidRPr="00FF4FC1">
              <w:rPr>
                <w:noProof/>
              </w:rPr>
              <w:t> </w:t>
            </w:r>
            <w:r w:rsidRPr="00FF4FC1">
              <w:rPr>
                <w:noProof/>
              </w:rPr>
              <w:t> </w:t>
            </w:r>
            <w:r w:rsidRPr="00FF4FC1">
              <w:rPr>
                <w:noProof/>
              </w:rPr>
              <w:t> </w:t>
            </w:r>
            <w:r w:rsidRPr="00FF4FC1">
              <w:rPr>
                <w:noProof/>
              </w:rPr>
              <w:t> </w:t>
            </w:r>
            <w:r w:rsidRPr="00FF4FC1">
              <w:rPr>
                <w:noProof/>
              </w:rPr>
              <w:t> </w:t>
            </w:r>
            <w:r w:rsidRPr="00FF4FC1">
              <w:fldChar w:fldCharType="end"/>
            </w:r>
          </w:p>
        </w:tc>
        <w:tc>
          <w:tcPr>
            <w:tcW w:w="5103" w:type="dxa"/>
            <w:vAlign w:val="center"/>
          </w:tcPr>
          <w:p w14:paraId="5931B5A8" w14:textId="77777777" w:rsidR="00A436D2" w:rsidRPr="00FF4FC1" w:rsidRDefault="00A436D2" w:rsidP="00AC6058">
            <w:pPr>
              <w:spacing w:line="276" w:lineRule="auto"/>
              <w:ind w:left="85" w:right="85"/>
            </w:pPr>
            <w:r w:rsidRPr="00FF4FC1">
              <w:t xml:space="preserve">Title:  </w:t>
            </w:r>
            <w:r w:rsidRPr="00FF4FC1">
              <w:fldChar w:fldCharType="begin">
                <w:ffData>
                  <w:name w:val="Text11"/>
                  <w:enabled/>
                  <w:calcOnExit w:val="0"/>
                  <w:textInput/>
                </w:ffData>
              </w:fldChar>
            </w:r>
            <w:r w:rsidRPr="00FF4FC1">
              <w:instrText xml:space="preserve"> FORMTEXT </w:instrText>
            </w:r>
            <w:r w:rsidRPr="00FF4FC1">
              <w:fldChar w:fldCharType="separate"/>
            </w:r>
            <w:r w:rsidRPr="00FF4FC1">
              <w:rPr>
                <w:noProof/>
              </w:rPr>
              <w:t> </w:t>
            </w:r>
            <w:r w:rsidRPr="00FF4FC1">
              <w:rPr>
                <w:noProof/>
              </w:rPr>
              <w:t> </w:t>
            </w:r>
            <w:r w:rsidRPr="00FF4FC1">
              <w:rPr>
                <w:noProof/>
              </w:rPr>
              <w:t> </w:t>
            </w:r>
            <w:r w:rsidRPr="00FF4FC1">
              <w:rPr>
                <w:noProof/>
              </w:rPr>
              <w:t> </w:t>
            </w:r>
            <w:r w:rsidRPr="00FF4FC1">
              <w:rPr>
                <w:noProof/>
              </w:rPr>
              <w:t> </w:t>
            </w:r>
            <w:r w:rsidRPr="00FF4FC1">
              <w:fldChar w:fldCharType="end"/>
            </w:r>
          </w:p>
        </w:tc>
      </w:tr>
      <w:tr w:rsidR="00A436D2" w:rsidRPr="00FF4FC1" w14:paraId="2E43F34A" w14:textId="77777777" w:rsidTr="0015523E">
        <w:tc>
          <w:tcPr>
            <w:tcW w:w="5103" w:type="dxa"/>
            <w:vAlign w:val="center"/>
          </w:tcPr>
          <w:p w14:paraId="63E3782A" w14:textId="77777777" w:rsidR="00A436D2" w:rsidRPr="00FF4FC1" w:rsidRDefault="00A436D2" w:rsidP="00AC6058">
            <w:pPr>
              <w:spacing w:line="276" w:lineRule="auto"/>
              <w:ind w:left="85" w:right="85"/>
            </w:pPr>
            <w:r w:rsidRPr="00FF4FC1">
              <w:t xml:space="preserve">Telephone:  </w:t>
            </w:r>
            <w:r w:rsidRPr="00FF4FC1">
              <w:fldChar w:fldCharType="begin">
                <w:ffData>
                  <w:name w:val="Text3"/>
                  <w:enabled/>
                  <w:calcOnExit w:val="0"/>
                  <w:textInput/>
                </w:ffData>
              </w:fldChar>
            </w:r>
            <w:r w:rsidRPr="00FF4FC1">
              <w:instrText xml:space="preserve"> FORMTEXT </w:instrText>
            </w:r>
            <w:r w:rsidRPr="00FF4FC1">
              <w:fldChar w:fldCharType="separate"/>
            </w:r>
            <w:r w:rsidRPr="00FF4FC1">
              <w:rPr>
                <w:noProof/>
              </w:rPr>
              <w:t> </w:t>
            </w:r>
            <w:r w:rsidRPr="00FF4FC1">
              <w:rPr>
                <w:noProof/>
              </w:rPr>
              <w:t> </w:t>
            </w:r>
            <w:r w:rsidRPr="00FF4FC1">
              <w:rPr>
                <w:noProof/>
              </w:rPr>
              <w:t> </w:t>
            </w:r>
            <w:r w:rsidRPr="00FF4FC1">
              <w:rPr>
                <w:noProof/>
              </w:rPr>
              <w:t> </w:t>
            </w:r>
            <w:r w:rsidRPr="00FF4FC1">
              <w:rPr>
                <w:noProof/>
              </w:rPr>
              <w:t> </w:t>
            </w:r>
            <w:r w:rsidRPr="00FF4FC1">
              <w:fldChar w:fldCharType="end"/>
            </w:r>
          </w:p>
        </w:tc>
        <w:tc>
          <w:tcPr>
            <w:tcW w:w="5103" w:type="dxa"/>
            <w:vAlign w:val="center"/>
          </w:tcPr>
          <w:p w14:paraId="2885C0D8" w14:textId="77777777" w:rsidR="00A436D2" w:rsidRPr="00FF4FC1" w:rsidRDefault="00A436D2" w:rsidP="00AC6058">
            <w:pPr>
              <w:spacing w:line="276" w:lineRule="auto"/>
              <w:ind w:left="85" w:right="85"/>
            </w:pPr>
            <w:r w:rsidRPr="00FF4FC1">
              <w:t xml:space="preserve">Email:  </w:t>
            </w:r>
            <w:r w:rsidRPr="00FF4FC1">
              <w:fldChar w:fldCharType="begin">
                <w:ffData>
                  <w:name w:val="Text9"/>
                  <w:enabled/>
                  <w:calcOnExit w:val="0"/>
                  <w:textInput/>
                </w:ffData>
              </w:fldChar>
            </w:r>
            <w:r w:rsidRPr="00FF4FC1">
              <w:instrText xml:space="preserve"> FORMTEXT </w:instrText>
            </w:r>
            <w:r w:rsidRPr="00FF4FC1">
              <w:fldChar w:fldCharType="separate"/>
            </w:r>
            <w:r w:rsidRPr="00FF4FC1">
              <w:rPr>
                <w:noProof/>
              </w:rPr>
              <w:t> </w:t>
            </w:r>
            <w:r w:rsidRPr="00FF4FC1">
              <w:rPr>
                <w:noProof/>
              </w:rPr>
              <w:t> </w:t>
            </w:r>
            <w:r w:rsidRPr="00FF4FC1">
              <w:rPr>
                <w:noProof/>
              </w:rPr>
              <w:t> </w:t>
            </w:r>
            <w:r w:rsidRPr="00FF4FC1">
              <w:rPr>
                <w:noProof/>
              </w:rPr>
              <w:t> </w:t>
            </w:r>
            <w:r w:rsidRPr="00FF4FC1">
              <w:rPr>
                <w:noProof/>
              </w:rPr>
              <w:t> </w:t>
            </w:r>
            <w:r w:rsidRPr="00FF4FC1">
              <w:fldChar w:fldCharType="end"/>
            </w:r>
          </w:p>
        </w:tc>
      </w:tr>
      <w:tr w:rsidR="00A436D2" w:rsidRPr="00FF4FC1" w14:paraId="49081F3A" w14:textId="77777777" w:rsidTr="0015523E">
        <w:tc>
          <w:tcPr>
            <w:tcW w:w="10206" w:type="dxa"/>
            <w:gridSpan w:val="2"/>
            <w:vAlign w:val="center"/>
          </w:tcPr>
          <w:p w14:paraId="7FD92908" w14:textId="77777777" w:rsidR="00A436D2" w:rsidRPr="00FF4FC1" w:rsidRDefault="00A436D2" w:rsidP="00AC6058">
            <w:pPr>
              <w:spacing w:line="276" w:lineRule="auto"/>
              <w:ind w:left="85" w:right="85"/>
              <w:rPr>
                <w:b/>
                <w:i/>
                <w:color w:val="293A65"/>
              </w:rPr>
            </w:pPr>
            <w:r w:rsidRPr="00FF4FC1">
              <w:rPr>
                <w:b/>
                <w:i/>
                <w:color w:val="293A65"/>
              </w:rPr>
              <w:t>Additional Contact:</w:t>
            </w:r>
          </w:p>
        </w:tc>
      </w:tr>
      <w:tr w:rsidR="00A436D2" w:rsidRPr="00FF4FC1" w14:paraId="5B1E2B31" w14:textId="77777777" w:rsidTr="0015523E">
        <w:tc>
          <w:tcPr>
            <w:tcW w:w="5103" w:type="dxa"/>
            <w:vAlign w:val="center"/>
          </w:tcPr>
          <w:p w14:paraId="57A2CFB5" w14:textId="77777777" w:rsidR="00A436D2" w:rsidRPr="00FF4FC1" w:rsidRDefault="00A436D2" w:rsidP="00AC6058">
            <w:pPr>
              <w:spacing w:line="276" w:lineRule="auto"/>
              <w:ind w:left="85" w:right="85"/>
            </w:pPr>
            <w:r w:rsidRPr="00FF4FC1">
              <w:t xml:space="preserve">Name:  </w:t>
            </w:r>
            <w:r w:rsidRPr="00FF4FC1">
              <w:fldChar w:fldCharType="begin">
                <w:ffData>
                  <w:name w:val="Text10"/>
                  <w:enabled/>
                  <w:calcOnExit w:val="0"/>
                  <w:textInput/>
                </w:ffData>
              </w:fldChar>
            </w:r>
            <w:r w:rsidRPr="00FF4FC1">
              <w:instrText xml:space="preserve"> FORMTEXT </w:instrText>
            </w:r>
            <w:r w:rsidRPr="00FF4FC1">
              <w:fldChar w:fldCharType="separate"/>
            </w:r>
            <w:r w:rsidRPr="00FF4FC1">
              <w:rPr>
                <w:noProof/>
              </w:rPr>
              <w:t> </w:t>
            </w:r>
            <w:r w:rsidRPr="00FF4FC1">
              <w:rPr>
                <w:noProof/>
              </w:rPr>
              <w:t> </w:t>
            </w:r>
            <w:r w:rsidRPr="00FF4FC1">
              <w:rPr>
                <w:noProof/>
              </w:rPr>
              <w:t> </w:t>
            </w:r>
            <w:r w:rsidRPr="00FF4FC1">
              <w:rPr>
                <w:noProof/>
              </w:rPr>
              <w:t> </w:t>
            </w:r>
            <w:r w:rsidRPr="00FF4FC1">
              <w:rPr>
                <w:noProof/>
              </w:rPr>
              <w:t> </w:t>
            </w:r>
            <w:r w:rsidRPr="00FF4FC1">
              <w:fldChar w:fldCharType="end"/>
            </w:r>
          </w:p>
        </w:tc>
        <w:tc>
          <w:tcPr>
            <w:tcW w:w="5103" w:type="dxa"/>
            <w:vAlign w:val="center"/>
          </w:tcPr>
          <w:p w14:paraId="1C073237" w14:textId="77777777" w:rsidR="00A436D2" w:rsidRPr="00FF4FC1" w:rsidRDefault="00A436D2" w:rsidP="00AC6058">
            <w:pPr>
              <w:spacing w:line="276" w:lineRule="auto"/>
              <w:ind w:left="85" w:right="85"/>
            </w:pPr>
            <w:r w:rsidRPr="00FF4FC1">
              <w:t xml:space="preserve">Title:  </w:t>
            </w:r>
            <w:r w:rsidRPr="00FF4FC1">
              <w:fldChar w:fldCharType="begin">
                <w:ffData>
                  <w:name w:val="Text11"/>
                  <w:enabled/>
                  <w:calcOnExit w:val="0"/>
                  <w:textInput/>
                </w:ffData>
              </w:fldChar>
            </w:r>
            <w:r w:rsidRPr="00FF4FC1">
              <w:instrText xml:space="preserve"> FORMTEXT </w:instrText>
            </w:r>
            <w:r w:rsidRPr="00FF4FC1">
              <w:fldChar w:fldCharType="separate"/>
            </w:r>
            <w:r w:rsidRPr="00FF4FC1">
              <w:rPr>
                <w:noProof/>
              </w:rPr>
              <w:t> </w:t>
            </w:r>
            <w:r w:rsidRPr="00FF4FC1">
              <w:rPr>
                <w:noProof/>
              </w:rPr>
              <w:t> </w:t>
            </w:r>
            <w:r w:rsidRPr="00FF4FC1">
              <w:rPr>
                <w:noProof/>
              </w:rPr>
              <w:t> </w:t>
            </w:r>
            <w:r w:rsidRPr="00FF4FC1">
              <w:rPr>
                <w:noProof/>
              </w:rPr>
              <w:t> </w:t>
            </w:r>
            <w:r w:rsidRPr="00FF4FC1">
              <w:rPr>
                <w:noProof/>
              </w:rPr>
              <w:t> </w:t>
            </w:r>
            <w:r w:rsidRPr="00FF4FC1">
              <w:fldChar w:fldCharType="end"/>
            </w:r>
          </w:p>
        </w:tc>
      </w:tr>
      <w:tr w:rsidR="00A436D2" w:rsidRPr="00FF4FC1" w14:paraId="753FF777" w14:textId="77777777" w:rsidTr="0015523E">
        <w:tc>
          <w:tcPr>
            <w:tcW w:w="5103" w:type="dxa"/>
            <w:vAlign w:val="center"/>
          </w:tcPr>
          <w:p w14:paraId="2F6BCE05" w14:textId="77777777" w:rsidR="00A436D2" w:rsidRPr="00FF4FC1" w:rsidRDefault="00A436D2" w:rsidP="00AC6058">
            <w:pPr>
              <w:spacing w:line="276" w:lineRule="auto"/>
              <w:ind w:left="85" w:right="85"/>
            </w:pPr>
            <w:r w:rsidRPr="00FF4FC1">
              <w:t xml:space="preserve">Telephone:  </w:t>
            </w:r>
            <w:r w:rsidRPr="00FF4FC1">
              <w:fldChar w:fldCharType="begin">
                <w:ffData>
                  <w:name w:val="Text3"/>
                  <w:enabled/>
                  <w:calcOnExit w:val="0"/>
                  <w:textInput/>
                </w:ffData>
              </w:fldChar>
            </w:r>
            <w:r w:rsidRPr="00FF4FC1">
              <w:instrText xml:space="preserve"> FORMTEXT </w:instrText>
            </w:r>
            <w:r w:rsidRPr="00FF4FC1">
              <w:fldChar w:fldCharType="separate"/>
            </w:r>
            <w:r w:rsidRPr="00FF4FC1">
              <w:rPr>
                <w:noProof/>
              </w:rPr>
              <w:t> </w:t>
            </w:r>
            <w:r w:rsidRPr="00FF4FC1">
              <w:rPr>
                <w:noProof/>
              </w:rPr>
              <w:t> </w:t>
            </w:r>
            <w:r w:rsidRPr="00FF4FC1">
              <w:rPr>
                <w:noProof/>
              </w:rPr>
              <w:t> </w:t>
            </w:r>
            <w:r w:rsidRPr="00FF4FC1">
              <w:rPr>
                <w:noProof/>
              </w:rPr>
              <w:t> </w:t>
            </w:r>
            <w:r w:rsidRPr="00FF4FC1">
              <w:rPr>
                <w:noProof/>
              </w:rPr>
              <w:t> </w:t>
            </w:r>
            <w:r w:rsidRPr="00FF4FC1">
              <w:fldChar w:fldCharType="end"/>
            </w:r>
          </w:p>
        </w:tc>
        <w:tc>
          <w:tcPr>
            <w:tcW w:w="5103" w:type="dxa"/>
            <w:vAlign w:val="center"/>
          </w:tcPr>
          <w:p w14:paraId="55CB59C6" w14:textId="77777777" w:rsidR="00A436D2" w:rsidRPr="00FF4FC1" w:rsidRDefault="00A436D2" w:rsidP="00AC6058">
            <w:pPr>
              <w:spacing w:line="276" w:lineRule="auto"/>
              <w:ind w:left="85" w:right="85"/>
            </w:pPr>
            <w:r w:rsidRPr="00FF4FC1">
              <w:t xml:space="preserve">Email:  </w:t>
            </w:r>
            <w:r w:rsidRPr="00FF4FC1">
              <w:fldChar w:fldCharType="begin">
                <w:ffData>
                  <w:name w:val="Text9"/>
                  <w:enabled/>
                  <w:calcOnExit w:val="0"/>
                  <w:textInput/>
                </w:ffData>
              </w:fldChar>
            </w:r>
            <w:r w:rsidRPr="00FF4FC1">
              <w:instrText xml:space="preserve"> FORMTEXT </w:instrText>
            </w:r>
            <w:r w:rsidRPr="00FF4FC1">
              <w:fldChar w:fldCharType="separate"/>
            </w:r>
            <w:r w:rsidRPr="00FF4FC1">
              <w:rPr>
                <w:noProof/>
              </w:rPr>
              <w:t> </w:t>
            </w:r>
            <w:r w:rsidRPr="00FF4FC1">
              <w:rPr>
                <w:noProof/>
              </w:rPr>
              <w:t> </w:t>
            </w:r>
            <w:r w:rsidRPr="00FF4FC1">
              <w:rPr>
                <w:noProof/>
              </w:rPr>
              <w:t> </w:t>
            </w:r>
            <w:r w:rsidRPr="00FF4FC1">
              <w:rPr>
                <w:noProof/>
              </w:rPr>
              <w:t> </w:t>
            </w:r>
            <w:r w:rsidRPr="00FF4FC1">
              <w:rPr>
                <w:noProof/>
              </w:rPr>
              <w:t> </w:t>
            </w:r>
            <w:r w:rsidRPr="00FF4FC1">
              <w:fldChar w:fldCharType="end"/>
            </w:r>
          </w:p>
        </w:tc>
      </w:tr>
    </w:tbl>
    <w:p w14:paraId="320577B5" w14:textId="77777777" w:rsidR="00822CFA" w:rsidRPr="00FF4FC1" w:rsidRDefault="00822CFA"/>
    <w:p w14:paraId="16CE2EC0" w14:textId="77777777" w:rsidR="00AC6058" w:rsidRDefault="00AC6058">
      <w:r>
        <w:br w:type="page"/>
      </w:r>
    </w:p>
    <w:tbl>
      <w:tblPr>
        <w:tblStyle w:val="TableGrid"/>
        <w:tblW w:w="102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0" w:type="dxa"/>
          <w:bottom w:w="57" w:type="dxa"/>
          <w:right w:w="0" w:type="dxa"/>
        </w:tblCellMar>
        <w:tblLook w:val="04A0" w:firstRow="1" w:lastRow="0" w:firstColumn="1" w:lastColumn="0" w:noHBand="0" w:noVBand="1"/>
      </w:tblPr>
      <w:tblGrid>
        <w:gridCol w:w="5103"/>
        <w:gridCol w:w="5103"/>
      </w:tblGrid>
      <w:tr w:rsidR="00E922E6" w:rsidRPr="00FF4FC1" w14:paraId="1683CCC0" w14:textId="77777777" w:rsidTr="0015523E">
        <w:tc>
          <w:tcPr>
            <w:tcW w:w="10206" w:type="dxa"/>
            <w:gridSpan w:val="2"/>
            <w:tcBorders>
              <w:bottom w:val="single" w:sz="4" w:space="0" w:color="808080" w:themeColor="background1" w:themeShade="80"/>
            </w:tcBorders>
            <w:shd w:val="clear" w:color="auto" w:fill="293A65"/>
            <w:vAlign w:val="center"/>
          </w:tcPr>
          <w:p w14:paraId="7EE446F9" w14:textId="77777777" w:rsidR="00E922E6" w:rsidRPr="00FF4FC1" w:rsidRDefault="00E922E6" w:rsidP="00AC6058">
            <w:pPr>
              <w:spacing w:line="276" w:lineRule="auto"/>
              <w:ind w:left="85" w:right="85"/>
              <w:rPr>
                <w:b/>
              </w:rPr>
            </w:pPr>
            <w:r>
              <w:rPr>
                <w:b/>
              </w:rPr>
              <w:lastRenderedPageBreak/>
              <w:t>TERMS AND CONDITIONS</w:t>
            </w:r>
          </w:p>
        </w:tc>
      </w:tr>
      <w:tr w:rsidR="00E922E6" w:rsidRPr="00E922E6" w14:paraId="4FD7A7E1" w14:textId="77777777" w:rsidTr="0015523E">
        <w:tc>
          <w:tcPr>
            <w:tcW w:w="10206" w:type="dxa"/>
            <w:gridSpan w:val="2"/>
            <w:tcBorders>
              <w:bottom w:val="nil"/>
            </w:tcBorders>
            <w:vAlign w:val="center"/>
          </w:tcPr>
          <w:p w14:paraId="595292D4" w14:textId="77777777" w:rsidR="00E922E6" w:rsidRPr="00E922E6" w:rsidRDefault="00E922E6" w:rsidP="00AC6058">
            <w:pPr>
              <w:spacing w:line="276" w:lineRule="auto"/>
              <w:ind w:left="85" w:right="85"/>
            </w:pPr>
            <w:r w:rsidRPr="00E922E6">
              <w:rPr>
                <w:b/>
              </w:rPr>
              <w:t>Successful applicants participating in the Flavours of Ipswich pilot program must:</w:t>
            </w:r>
          </w:p>
        </w:tc>
      </w:tr>
      <w:tr w:rsidR="00E922E6" w:rsidRPr="007B3D40" w14:paraId="0D2D6D6F" w14:textId="77777777" w:rsidTr="0015523E">
        <w:tc>
          <w:tcPr>
            <w:tcW w:w="10206" w:type="dxa"/>
            <w:gridSpan w:val="2"/>
            <w:tcBorders>
              <w:top w:val="nil"/>
            </w:tcBorders>
            <w:vAlign w:val="center"/>
          </w:tcPr>
          <w:p w14:paraId="1F504CEA" w14:textId="77777777" w:rsidR="00E922E6" w:rsidRPr="007B3D40" w:rsidRDefault="0015523E" w:rsidP="00AC6058">
            <w:pPr>
              <w:pStyle w:val="ListParagraph"/>
              <w:numPr>
                <w:ilvl w:val="0"/>
                <w:numId w:val="9"/>
              </w:numPr>
              <w:spacing w:line="276" w:lineRule="auto"/>
              <w:ind w:left="442" w:right="85" w:hanging="357"/>
            </w:pPr>
            <w:r>
              <w:t>D</w:t>
            </w:r>
            <w:r w:rsidR="00E922E6" w:rsidRPr="007B3D40">
              <w:t>evelop a fixed price Flavours of Ipswich lunch and/or dinner menu to be offered to all patrons from Wednesday 7 to Saturday 24 April 2021 (the campaign period).</w:t>
            </w:r>
          </w:p>
          <w:p w14:paraId="66A36F3E" w14:textId="77777777" w:rsidR="00E922E6" w:rsidRPr="007B3D40" w:rsidRDefault="00E922E6" w:rsidP="00AC6058">
            <w:pPr>
              <w:pStyle w:val="ListParagraph"/>
              <w:numPr>
                <w:ilvl w:val="0"/>
                <w:numId w:val="9"/>
              </w:numPr>
              <w:spacing w:line="276" w:lineRule="auto"/>
              <w:ind w:left="442" w:right="85" w:hanging="357"/>
            </w:pPr>
            <w:r w:rsidRPr="007B3D40">
              <w:t>Provide access to the restaurant/café venue for shooting of promotional imagery and video for the campaign.</w:t>
            </w:r>
          </w:p>
          <w:p w14:paraId="26EF8D3E" w14:textId="77777777" w:rsidR="00E922E6" w:rsidRPr="007B3D40" w:rsidRDefault="00E922E6" w:rsidP="00AC6058">
            <w:pPr>
              <w:pStyle w:val="ListParagraph"/>
              <w:numPr>
                <w:ilvl w:val="0"/>
                <w:numId w:val="9"/>
              </w:numPr>
              <w:spacing w:line="276" w:lineRule="auto"/>
              <w:ind w:left="442" w:right="85" w:hanging="357"/>
            </w:pPr>
            <w:r w:rsidRPr="007B3D40">
              <w:t xml:space="preserve">Prepare </w:t>
            </w:r>
            <w:r w:rsidR="00AE1489">
              <w:t xml:space="preserve">your </w:t>
            </w:r>
            <w:r w:rsidR="00AE1489" w:rsidRPr="007B3D40">
              <w:t xml:space="preserve">Flavours of Ipswich menu </w:t>
            </w:r>
            <w:r w:rsidR="00AE1489">
              <w:t xml:space="preserve">lunch (2 course) and/or dinner (3 course) </w:t>
            </w:r>
            <w:r w:rsidRPr="007B3D40">
              <w:t>meals for photography by the campaign content copy writer and photographer.</w:t>
            </w:r>
          </w:p>
          <w:p w14:paraId="4F0A56B1" w14:textId="77777777" w:rsidR="00E922E6" w:rsidRPr="007B3D40" w:rsidRDefault="00E922E6" w:rsidP="00AC6058">
            <w:pPr>
              <w:pStyle w:val="ListParagraph"/>
              <w:numPr>
                <w:ilvl w:val="0"/>
                <w:numId w:val="9"/>
              </w:numPr>
              <w:spacing w:line="276" w:lineRule="auto"/>
              <w:ind w:left="442" w:right="85" w:hanging="357"/>
            </w:pPr>
            <w:r w:rsidRPr="007B3D40">
              <w:t xml:space="preserve">Display Flavours of Ipswich </w:t>
            </w:r>
            <w:r w:rsidR="00AE1489">
              <w:t xml:space="preserve">menu, </w:t>
            </w:r>
            <w:r w:rsidRPr="007B3D40">
              <w:t>table signage and collateral throughout the campaign period.</w:t>
            </w:r>
          </w:p>
          <w:p w14:paraId="5AACB5F7" w14:textId="77777777" w:rsidR="00E922E6" w:rsidRPr="007B3D40" w:rsidRDefault="00E922E6" w:rsidP="00AC6058">
            <w:pPr>
              <w:pStyle w:val="ListParagraph"/>
              <w:numPr>
                <w:ilvl w:val="0"/>
                <w:numId w:val="9"/>
              </w:numPr>
              <w:spacing w:line="276" w:lineRule="auto"/>
              <w:ind w:left="442" w:right="85" w:hanging="357"/>
            </w:pPr>
            <w:r w:rsidRPr="007B3D40">
              <w:t>Provide up to five (5) complimentary Flavours of Ipswich lunches or dinners for journali</w:t>
            </w:r>
            <w:r w:rsidR="00C87AE9">
              <w:t>sts/bloggers invited by Council to showcase your restaurant and campaign.</w:t>
            </w:r>
          </w:p>
          <w:p w14:paraId="2ECDB3A0" w14:textId="77777777" w:rsidR="00E922E6" w:rsidRDefault="00E922E6" w:rsidP="00AC6058">
            <w:pPr>
              <w:pStyle w:val="ListParagraph"/>
              <w:numPr>
                <w:ilvl w:val="0"/>
                <w:numId w:val="9"/>
              </w:numPr>
              <w:spacing w:line="276" w:lineRule="auto"/>
              <w:ind w:left="442" w:right="85" w:hanging="357"/>
            </w:pPr>
            <w:r w:rsidRPr="007B3D40">
              <w:t>Collect booking/visitation/service data and empirical feedback during the campaign period and report this information to Council at the conclusion of the campaign.</w:t>
            </w:r>
          </w:p>
          <w:p w14:paraId="2470D45F" w14:textId="77777777" w:rsidR="00B25167" w:rsidRDefault="00B25167" w:rsidP="00AC6058">
            <w:pPr>
              <w:pStyle w:val="ListParagraph"/>
              <w:numPr>
                <w:ilvl w:val="0"/>
                <w:numId w:val="9"/>
              </w:numPr>
              <w:spacing w:line="276" w:lineRule="auto"/>
              <w:ind w:left="442" w:right="85" w:hanging="357"/>
              <w:contextualSpacing w:val="0"/>
            </w:pPr>
            <w:r>
              <w:t>No blackout dates</w:t>
            </w:r>
            <w:r w:rsidR="00AC6058">
              <w:t>:</w:t>
            </w:r>
            <w:r>
              <w:t xml:space="preserve"> You must offer your </w:t>
            </w:r>
            <w:r w:rsidR="001345F1">
              <w:t xml:space="preserve">$25 -2 course </w:t>
            </w:r>
            <w:r w:rsidR="00AC6058">
              <w:t xml:space="preserve">lunch </w:t>
            </w:r>
            <w:r w:rsidR="001345F1">
              <w:t>and</w:t>
            </w:r>
            <w:r w:rsidR="00E65612">
              <w:t>/or</w:t>
            </w:r>
            <w:r w:rsidR="001345F1">
              <w:t xml:space="preserve"> $35</w:t>
            </w:r>
            <w:r w:rsidR="00AC6058">
              <w:t xml:space="preserve"> </w:t>
            </w:r>
            <w:r w:rsidR="001345F1">
              <w:t>-</w:t>
            </w:r>
            <w:r w:rsidR="00AC6058">
              <w:t xml:space="preserve"> </w:t>
            </w:r>
            <w:r>
              <w:t xml:space="preserve">3 course </w:t>
            </w:r>
            <w:r w:rsidR="00AC6058">
              <w:t>dinner</w:t>
            </w:r>
            <w:r w:rsidR="001345F1">
              <w:t xml:space="preserve"> </w:t>
            </w:r>
            <w:r>
              <w:t xml:space="preserve">every day that your restaurant is normally open for business </w:t>
            </w:r>
            <w:r w:rsidR="00AC6058">
              <w:t>during the campaign period.</w:t>
            </w:r>
          </w:p>
          <w:p w14:paraId="179012C9" w14:textId="77777777" w:rsidR="00E129E2" w:rsidRPr="007B3D40" w:rsidRDefault="00B25167" w:rsidP="00AC6058">
            <w:pPr>
              <w:pStyle w:val="ListParagraph"/>
              <w:numPr>
                <w:ilvl w:val="0"/>
                <w:numId w:val="9"/>
              </w:numPr>
              <w:spacing w:line="276" w:lineRule="auto"/>
              <w:ind w:left="442" w:right="85" w:hanging="357"/>
              <w:contextualSpacing w:val="0"/>
            </w:pPr>
            <w:r>
              <w:t>Ipswich City Council reserves the right to accept or reject your business from the program. All submitted offers will be subject to review and approval. Your business may be removed from the program if found to be in violation of any program guidelines.</w:t>
            </w:r>
          </w:p>
        </w:tc>
      </w:tr>
      <w:tr w:rsidR="007B3D40" w:rsidRPr="00FF4FC1" w14:paraId="225F0FE8" w14:textId="77777777" w:rsidTr="0015523E">
        <w:tc>
          <w:tcPr>
            <w:tcW w:w="10206" w:type="dxa"/>
            <w:gridSpan w:val="2"/>
            <w:vAlign w:val="center"/>
          </w:tcPr>
          <w:p w14:paraId="22CBE895" w14:textId="77777777" w:rsidR="007B3D40" w:rsidRDefault="007B3D40" w:rsidP="00AC6058">
            <w:pPr>
              <w:tabs>
                <w:tab w:val="left" w:pos="572"/>
              </w:tabs>
              <w:spacing w:line="276" w:lineRule="auto"/>
              <w:ind w:left="85" w:right="85"/>
            </w:pPr>
            <w:r>
              <w:fldChar w:fldCharType="begin">
                <w:ffData>
                  <w:name w:val="Check7"/>
                  <w:enabled/>
                  <w:calcOnExit w:val="0"/>
                  <w:checkBox>
                    <w:sizeAuto/>
                    <w:default w:val="0"/>
                  </w:checkBox>
                </w:ffData>
              </w:fldChar>
            </w:r>
            <w:bookmarkStart w:id="25" w:name="Check7"/>
            <w:r>
              <w:instrText xml:space="preserve"> FORMCHECKBOX </w:instrText>
            </w:r>
            <w:r w:rsidR="002C7FFD">
              <w:fldChar w:fldCharType="separate"/>
            </w:r>
            <w:r>
              <w:fldChar w:fldCharType="end"/>
            </w:r>
            <w:bookmarkEnd w:id="25"/>
            <w:r>
              <w:tab/>
              <w:t>I, as an authorised representative of the applicant restaurant/café, hereby apply to be included in the</w:t>
            </w:r>
          </w:p>
          <w:p w14:paraId="03A66AE2" w14:textId="77777777" w:rsidR="007B3D40" w:rsidRPr="00FF4FC1" w:rsidRDefault="007B3D40" w:rsidP="00AC6058">
            <w:pPr>
              <w:tabs>
                <w:tab w:val="left" w:pos="572"/>
              </w:tabs>
              <w:spacing w:line="276" w:lineRule="auto"/>
              <w:ind w:left="85" w:right="85"/>
            </w:pPr>
            <w:r>
              <w:tab/>
              <w:t>Flavours of Ipswich program for 2021 and agree to the conditions listed above.</w:t>
            </w:r>
          </w:p>
        </w:tc>
      </w:tr>
      <w:tr w:rsidR="00E922E6" w:rsidRPr="00FF4FC1" w14:paraId="3AB4E38E" w14:textId="77777777" w:rsidTr="0015523E">
        <w:tc>
          <w:tcPr>
            <w:tcW w:w="5103" w:type="dxa"/>
            <w:vAlign w:val="center"/>
          </w:tcPr>
          <w:p w14:paraId="33F20CC7" w14:textId="77777777" w:rsidR="00E922E6" w:rsidRPr="00FF4FC1" w:rsidRDefault="007B3D40" w:rsidP="00AC6058">
            <w:pPr>
              <w:spacing w:line="276" w:lineRule="auto"/>
              <w:ind w:left="85" w:right="85"/>
            </w:pPr>
            <w:r>
              <w:t>Name</w:t>
            </w:r>
            <w:r w:rsidR="00E922E6" w:rsidRPr="00FF4FC1">
              <w:t xml:space="preserve">:  </w:t>
            </w:r>
            <w:r w:rsidR="00E922E6" w:rsidRPr="00FF4FC1">
              <w:fldChar w:fldCharType="begin">
                <w:ffData>
                  <w:name w:val="Text3"/>
                  <w:enabled/>
                  <w:calcOnExit w:val="0"/>
                  <w:textInput/>
                </w:ffData>
              </w:fldChar>
            </w:r>
            <w:r w:rsidR="00E922E6" w:rsidRPr="00FF4FC1">
              <w:instrText xml:space="preserve"> FORMTEXT </w:instrText>
            </w:r>
            <w:r w:rsidR="00E922E6" w:rsidRPr="00FF4FC1">
              <w:fldChar w:fldCharType="separate"/>
            </w:r>
            <w:r w:rsidR="00E922E6" w:rsidRPr="00FF4FC1">
              <w:rPr>
                <w:noProof/>
              </w:rPr>
              <w:t> </w:t>
            </w:r>
            <w:r w:rsidR="00E922E6" w:rsidRPr="00FF4FC1">
              <w:rPr>
                <w:noProof/>
              </w:rPr>
              <w:t> </w:t>
            </w:r>
            <w:r w:rsidR="00E922E6" w:rsidRPr="00FF4FC1">
              <w:rPr>
                <w:noProof/>
              </w:rPr>
              <w:t> </w:t>
            </w:r>
            <w:r w:rsidR="00E922E6" w:rsidRPr="00FF4FC1">
              <w:rPr>
                <w:noProof/>
              </w:rPr>
              <w:t> </w:t>
            </w:r>
            <w:r w:rsidR="00E922E6" w:rsidRPr="00FF4FC1">
              <w:rPr>
                <w:noProof/>
              </w:rPr>
              <w:t> </w:t>
            </w:r>
            <w:r w:rsidR="00E922E6" w:rsidRPr="00FF4FC1">
              <w:fldChar w:fldCharType="end"/>
            </w:r>
          </w:p>
        </w:tc>
        <w:tc>
          <w:tcPr>
            <w:tcW w:w="5103" w:type="dxa"/>
            <w:vAlign w:val="center"/>
          </w:tcPr>
          <w:p w14:paraId="67E0EB6F" w14:textId="77777777" w:rsidR="00E922E6" w:rsidRPr="00FF4FC1" w:rsidRDefault="007B3D40" w:rsidP="00AC6058">
            <w:pPr>
              <w:spacing w:line="276" w:lineRule="auto"/>
              <w:ind w:left="85" w:right="85"/>
            </w:pPr>
            <w:r>
              <w:t>Title</w:t>
            </w:r>
            <w:r w:rsidR="00E922E6" w:rsidRPr="00FF4FC1">
              <w:t xml:space="preserve">:  </w:t>
            </w:r>
            <w:r w:rsidR="00E922E6" w:rsidRPr="00FF4FC1">
              <w:fldChar w:fldCharType="begin">
                <w:ffData>
                  <w:name w:val="Text9"/>
                  <w:enabled/>
                  <w:calcOnExit w:val="0"/>
                  <w:textInput/>
                </w:ffData>
              </w:fldChar>
            </w:r>
            <w:r w:rsidR="00E922E6" w:rsidRPr="00FF4FC1">
              <w:instrText xml:space="preserve"> FORMTEXT </w:instrText>
            </w:r>
            <w:r w:rsidR="00E922E6" w:rsidRPr="00FF4FC1">
              <w:fldChar w:fldCharType="separate"/>
            </w:r>
            <w:r w:rsidR="00E922E6" w:rsidRPr="00FF4FC1">
              <w:rPr>
                <w:noProof/>
              </w:rPr>
              <w:t> </w:t>
            </w:r>
            <w:r w:rsidR="00E922E6" w:rsidRPr="00FF4FC1">
              <w:rPr>
                <w:noProof/>
              </w:rPr>
              <w:t> </w:t>
            </w:r>
            <w:r w:rsidR="00E922E6" w:rsidRPr="00FF4FC1">
              <w:rPr>
                <w:noProof/>
              </w:rPr>
              <w:t> </w:t>
            </w:r>
            <w:r w:rsidR="00E922E6" w:rsidRPr="00FF4FC1">
              <w:rPr>
                <w:noProof/>
              </w:rPr>
              <w:t> </w:t>
            </w:r>
            <w:r w:rsidR="00E922E6" w:rsidRPr="00FF4FC1">
              <w:rPr>
                <w:noProof/>
              </w:rPr>
              <w:t> </w:t>
            </w:r>
            <w:r w:rsidR="00E922E6" w:rsidRPr="00FF4FC1">
              <w:fldChar w:fldCharType="end"/>
            </w:r>
          </w:p>
        </w:tc>
      </w:tr>
      <w:tr w:rsidR="007B3D40" w:rsidRPr="00FF4FC1" w14:paraId="53EF6A21" w14:textId="77777777" w:rsidTr="0015523E">
        <w:tc>
          <w:tcPr>
            <w:tcW w:w="5103" w:type="dxa"/>
            <w:vAlign w:val="center"/>
          </w:tcPr>
          <w:p w14:paraId="488A9D72" w14:textId="77777777" w:rsidR="007B3D40" w:rsidRDefault="007B3D40" w:rsidP="00AC6058">
            <w:pPr>
              <w:spacing w:line="276" w:lineRule="auto"/>
              <w:ind w:left="85" w:right="85"/>
            </w:pPr>
            <w:r>
              <w:t xml:space="preserve">Signature:  </w:t>
            </w:r>
          </w:p>
        </w:tc>
        <w:tc>
          <w:tcPr>
            <w:tcW w:w="5103" w:type="dxa"/>
            <w:vAlign w:val="center"/>
          </w:tcPr>
          <w:p w14:paraId="08C6F69C" w14:textId="77777777" w:rsidR="007B3D40" w:rsidRDefault="007B3D40" w:rsidP="00AC6058">
            <w:pPr>
              <w:spacing w:line="276" w:lineRule="auto"/>
              <w:ind w:left="85" w:right="85"/>
            </w:pPr>
            <w:r>
              <w:t xml:space="preserve">Date:  </w:t>
            </w:r>
            <w:r>
              <w:fldChar w:fldCharType="begin">
                <w:ffData>
                  <w:name w:val="Text16"/>
                  <w:enabled/>
                  <w:calcOnExit w:val="0"/>
                  <w:textInput/>
                </w:ffData>
              </w:fldChar>
            </w:r>
            <w:bookmarkStart w:id="2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14:paraId="22C75B51" w14:textId="77777777" w:rsidR="00E922E6" w:rsidRDefault="00E922E6"/>
    <w:p w14:paraId="5506F868" w14:textId="77777777" w:rsidR="00E922E6" w:rsidRDefault="00E922E6"/>
    <w:sectPr w:rsidR="00E922E6" w:rsidSect="00C24601">
      <w:footerReference w:type="default" r:id="rId12"/>
      <w:pgSz w:w="11906" w:h="16838" w:code="9"/>
      <w:pgMar w:top="851" w:right="851" w:bottom="1531"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8805A" w14:textId="77777777" w:rsidR="002C7FFD" w:rsidRDefault="002C7FFD" w:rsidP="00C24601">
      <w:r>
        <w:separator/>
      </w:r>
    </w:p>
  </w:endnote>
  <w:endnote w:type="continuationSeparator" w:id="0">
    <w:p w14:paraId="43C95FDD" w14:textId="77777777" w:rsidR="002C7FFD" w:rsidRDefault="002C7FFD" w:rsidP="00C2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5C956" w14:textId="77777777" w:rsidR="009D4028" w:rsidRDefault="00AC6058" w:rsidP="00AC6058">
    <w:pPr>
      <w:pStyle w:val="Footer"/>
      <w:tabs>
        <w:tab w:val="clear" w:pos="4513"/>
        <w:tab w:val="clear" w:pos="9026"/>
        <w:tab w:val="right" w:pos="10488"/>
      </w:tabs>
      <w:ind w:left="-284" w:right="-284"/>
    </w:pPr>
    <w:r w:rsidRPr="00AC6058">
      <w:rPr>
        <w:i/>
        <w:color w:val="7F7F7F" w:themeColor="text1" w:themeTint="80"/>
        <w:sz w:val="18"/>
      </w:rPr>
      <w:t xml:space="preserve">Page </w:t>
    </w:r>
    <w:r w:rsidRPr="00AC6058">
      <w:rPr>
        <w:bCs/>
        <w:i/>
        <w:color w:val="7F7F7F" w:themeColor="text1" w:themeTint="80"/>
        <w:sz w:val="18"/>
      </w:rPr>
      <w:fldChar w:fldCharType="begin"/>
    </w:r>
    <w:r w:rsidRPr="00AC6058">
      <w:rPr>
        <w:bCs/>
        <w:i/>
        <w:color w:val="7F7F7F" w:themeColor="text1" w:themeTint="80"/>
        <w:sz w:val="18"/>
      </w:rPr>
      <w:instrText xml:space="preserve"> PAGE  \* Arabic  \* MERGEFORMAT </w:instrText>
    </w:r>
    <w:r w:rsidRPr="00AC6058">
      <w:rPr>
        <w:bCs/>
        <w:i/>
        <w:color w:val="7F7F7F" w:themeColor="text1" w:themeTint="80"/>
        <w:sz w:val="18"/>
      </w:rPr>
      <w:fldChar w:fldCharType="separate"/>
    </w:r>
    <w:r w:rsidR="00F9746A">
      <w:rPr>
        <w:bCs/>
        <w:i/>
        <w:noProof/>
        <w:color w:val="7F7F7F" w:themeColor="text1" w:themeTint="80"/>
        <w:sz w:val="18"/>
      </w:rPr>
      <w:t>1</w:t>
    </w:r>
    <w:r w:rsidRPr="00AC6058">
      <w:rPr>
        <w:bCs/>
        <w:i/>
        <w:color w:val="7F7F7F" w:themeColor="text1" w:themeTint="80"/>
        <w:sz w:val="18"/>
      </w:rPr>
      <w:fldChar w:fldCharType="end"/>
    </w:r>
    <w:r w:rsidRPr="00AC6058">
      <w:rPr>
        <w:i/>
        <w:color w:val="7F7F7F" w:themeColor="text1" w:themeTint="80"/>
        <w:sz w:val="18"/>
      </w:rPr>
      <w:t xml:space="preserve"> of </w:t>
    </w:r>
    <w:r w:rsidRPr="00AC6058">
      <w:rPr>
        <w:bCs/>
        <w:i/>
        <w:color w:val="7F7F7F" w:themeColor="text1" w:themeTint="80"/>
        <w:sz w:val="18"/>
      </w:rPr>
      <w:fldChar w:fldCharType="begin"/>
    </w:r>
    <w:r w:rsidRPr="00AC6058">
      <w:rPr>
        <w:bCs/>
        <w:i/>
        <w:color w:val="7F7F7F" w:themeColor="text1" w:themeTint="80"/>
        <w:sz w:val="18"/>
      </w:rPr>
      <w:instrText xml:space="preserve"> NUMPAGES  \* Arabic  \* MERGEFORMAT </w:instrText>
    </w:r>
    <w:r w:rsidRPr="00AC6058">
      <w:rPr>
        <w:bCs/>
        <w:i/>
        <w:color w:val="7F7F7F" w:themeColor="text1" w:themeTint="80"/>
        <w:sz w:val="18"/>
      </w:rPr>
      <w:fldChar w:fldCharType="separate"/>
    </w:r>
    <w:r w:rsidR="00F9746A">
      <w:rPr>
        <w:bCs/>
        <w:i/>
        <w:noProof/>
        <w:color w:val="7F7F7F" w:themeColor="text1" w:themeTint="80"/>
        <w:sz w:val="18"/>
      </w:rPr>
      <w:t>3</w:t>
    </w:r>
    <w:r w:rsidRPr="00AC6058">
      <w:rPr>
        <w:bCs/>
        <w:i/>
        <w:color w:val="7F7F7F" w:themeColor="text1" w:themeTint="80"/>
        <w:sz w:val="18"/>
      </w:rPr>
      <w:fldChar w:fldCharType="end"/>
    </w:r>
    <w:r>
      <w:tab/>
    </w:r>
    <w:r w:rsidR="009D4028">
      <w:rPr>
        <w:noProof/>
        <w:lang w:eastAsia="en-AU"/>
      </w:rPr>
      <w:drawing>
        <wp:inline distT="0" distB="0" distL="0" distR="0" wp14:anchorId="59E18D8B" wp14:editId="3CFFF0B4">
          <wp:extent cx="1797972"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_Stacked_Nav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7972" cy="432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1716A" w14:textId="77777777" w:rsidR="002C7FFD" w:rsidRDefault="002C7FFD" w:rsidP="00C24601">
      <w:r>
        <w:separator/>
      </w:r>
    </w:p>
  </w:footnote>
  <w:footnote w:type="continuationSeparator" w:id="0">
    <w:p w14:paraId="15800297" w14:textId="77777777" w:rsidR="002C7FFD" w:rsidRDefault="002C7FFD" w:rsidP="00C24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F64E0"/>
    <w:multiLevelType w:val="hybridMultilevel"/>
    <w:tmpl w:val="750E3A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9D86D8C"/>
    <w:multiLevelType w:val="hybridMultilevel"/>
    <w:tmpl w:val="E3A263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1651CCE"/>
    <w:multiLevelType w:val="hybridMultilevel"/>
    <w:tmpl w:val="A94A1266"/>
    <w:lvl w:ilvl="0" w:tplc="AFD2A6CC">
      <w:start w:val="1"/>
      <w:numFmt w:val="bullet"/>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3C41E92"/>
    <w:multiLevelType w:val="hybridMultilevel"/>
    <w:tmpl w:val="D8CE1754"/>
    <w:lvl w:ilvl="0" w:tplc="371459B8">
      <w:start w:val="1"/>
      <w:numFmt w:val="bullet"/>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4BA6208"/>
    <w:multiLevelType w:val="hybridMultilevel"/>
    <w:tmpl w:val="1FCC57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82E49CA"/>
    <w:multiLevelType w:val="hybridMultilevel"/>
    <w:tmpl w:val="3FF4E01C"/>
    <w:lvl w:ilvl="0" w:tplc="371459B8">
      <w:start w:val="1"/>
      <w:numFmt w:val="bullet"/>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88C6A9F"/>
    <w:multiLevelType w:val="hybridMultilevel"/>
    <w:tmpl w:val="77CA2714"/>
    <w:lvl w:ilvl="0" w:tplc="0C090001">
      <w:start w:val="1"/>
      <w:numFmt w:val="bullet"/>
      <w:lvlText w:val=""/>
      <w:lvlJc w:val="left"/>
      <w:pPr>
        <w:ind w:left="360" w:hanging="360"/>
      </w:pPr>
      <w:rPr>
        <w:rFonts w:ascii="Symbol" w:hAnsi="Symbol" w:hint="default"/>
      </w:rPr>
    </w:lvl>
    <w:lvl w:ilvl="1" w:tplc="990C0DDA">
      <w:numFmt w:val="bullet"/>
      <w:lvlText w:val="•"/>
      <w:lvlJc w:val="left"/>
      <w:pPr>
        <w:ind w:left="1080" w:hanging="360"/>
      </w:pPr>
      <w:rPr>
        <w:rFonts w:ascii="Calibri" w:eastAsia="Calibri" w:hAnsi="Calibri" w:cs="Calibri" w:hint="default"/>
        <w:color w:val="auto"/>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54E05C5A"/>
    <w:multiLevelType w:val="hybridMultilevel"/>
    <w:tmpl w:val="761A4AA8"/>
    <w:lvl w:ilvl="0" w:tplc="371459B8">
      <w:start w:val="1"/>
      <w:numFmt w:val="bullet"/>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5E770C7"/>
    <w:multiLevelType w:val="hybridMultilevel"/>
    <w:tmpl w:val="AEFCA710"/>
    <w:lvl w:ilvl="0" w:tplc="D3DC33DC">
      <w:start w:val="1"/>
      <w:numFmt w:val="bullet"/>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DE0404C"/>
    <w:multiLevelType w:val="hybridMultilevel"/>
    <w:tmpl w:val="C6344920"/>
    <w:lvl w:ilvl="0" w:tplc="64D6BE66">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4"/>
  </w:num>
  <w:num w:numId="5">
    <w:abstractNumId w:val="2"/>
  </w:num>
  <w:num w:numId="6">
    <w:abstractNumId w:val="9"/>
  </w:num>
  <w:num w:numId="7">
    <w:abstractNumId w:val="3"/>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AES" w:cryptAlgorithmClass="hash" w:cryptAlgorithmType="typeAny" w:cryptAlgorithmSid="14" w:cryptSpinCount="100000" w:hash="6ffXuS6e7pYhIe6IGaCTbOXU4rQbfRWj7M2CnjZyEkeEXtQt1ukeLyUJFf2xuUSE1YSo1JL8EDkor8gd6f8iPg==" w:salt="qQrBhpxa/o4FjOHF8/t81Q=="/>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852"/>
    <w:rsid w:val="00087C84"/>
    <w:rsid w:val="000958B8"/>
    <w:rsid w:val="000E5FDE"/>
    <w:rsid w:val="001345F1"/>
    <w:rsid w:val="0015523E"/>
    <w:rsid w:val="001764F9"/>
    <w:rsid w:val="001D27C5"/>
    <w:rsid w:val="00270AD8"/>
    <w:rsid w:val="00277852"/>
    <w:rsid w:val="002C7FFD"/>
    <w:rsid w:val="002D6BAB"/>
    <w:rsid w:val="002F5DD8"/>
    <w:rsid w:val="0037073A"/>
    <w:rsid w:val="003A077E"/>
    <w:rsid w:val="003C3EFC"/>
    <w:rsid w:val="00442236"/>
    <w:rsid w:val="004612A6"/>
    <w:rsid w:val="00547C51"/>
    <w:rsid w:val="00547D24"/>
    <w:rsid w:val="005D51D4"/>
    <w:rsid w:val="0070788C"/>
    <w:rsid w:val="0079142F"/>
    <w:rsid w:val="007B3D40"/>
    <w:rsid w:val="007F71F2"/>
    <w:rsid w:val="00822CFA"/>
    <w:rsid w:val="00847F52"/>
    <w:rsid w:val="00871B44"/>
    <w:rsid w:val="00895EA4"/>
    <w:rsid w:val="009151C3"/>
    <w:rsid w:val="00920D95"/>
    <w:rsid w:val="00961042"/>
    <w:rsid w:val="009C3D45"/>
    <w:rsid w:val="009D4028"/>
    <w:rsid w:val="00A436D2"/>
    <w:rsid w:val="00A45AB4"/>
    <w:rsid w:val="00A8540C"/>
    <w:rsid w:val="00A916CF"/>
    <w:rsid w:val="00AA29C5"/>
    <w:rsid w:val="00AA6C41"/>
    <w:rsid w:val="00AC6058"/>
    <w:rsid w:val="00AE1489"/>
    <w:rsid w:val="00AF3C68"/>
    <w:rsid w:val="00B25167"/>
    <w:rsid w:val="00B60481"/>
    <w:rsid w:val="00BC3A7D"/>
    <w:rsid w:val="00C24601"/>
    <w:rsid w:val="00C87803"/>
    <w:rsid w:val="00C87AE9"/>
    <w:rsid w:val="00CC79CF"/>
    <w:rsid w:val="00CD00F0"/>
    <w:rsid w:val="00E129E2"/>
    <w:rsid w:val="00E65612"/>
    <w:rsid w:val="00E8706F"/>
    <w:rsid w:val="00E922E6"/>
    <w:rsid w:val="00F53B00"/>
    <w:rsid w:val="00F9746A"/>
    <w:rsid w:val="00FB09C4"/>
    <w:rsid w:val="00FD4A94"/>
    <w:rsid w:val="00FF4F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D19A0"/>
  <w15:chartTrackingRefBased/>
  <w15:docId w15:val="{015444EB-0F94-41F2-8F07-BF3D0E13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1F2"/>
    <w:rPr>
      <w:color w:val="0000FF" w:themeColor="hyperlink"/>
      <w:u w:val="single"/>
    </w:rPr>
  </w:style>
  <w:style w:type="table" w:styleId="TableGrid">
    <w:name w:val="Table Grid"/>
    <w:basedOn w:val="TableNormal"/>
    <w:uiPriority w:val="59"/>
    <w:rsid w:val="007F7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71F2"/>
    <w:rPr>
      <w:sz w:val="16"/>
      <w:szCs w:val="16"/>
    </w:rPr>
  </w:style>
  <w:style w:type="paragraph" w:styleId="CommentText">
    <w:name w:val="annotation text"/>
    <w:basedOn w:val="Normal"/>
    <w:link w:val="CommentTextChar"/>
    <w:uiPriority w:val="99"/>
    <w:semiHidden/>
    <w:unhideWhenUsed/>
    <w:rsid w:val="007F71F2"/>
    <w:rPr>
      <w:sz w:val="20"/>
      <w:szCs w:val="20"/>
    </w:rPr>
  </w:style>
  <w:style w:type="character" w:customStyle="1" w:styleId="CommentTextChar">
    <w:name w:val="Comment Text Char"/>
    <w:basedOn w:val="DefaultParagraphFont"/>
    <w:link w:val="CommentText"/>
    <w:uiPriority w:val="99"/>
    <w:semiHidden/>
    <w:rsid w:val="007F71F2"/>
    <w:rPr>
      <w:sz w:val="20"/>
      <w:szCs w:val="20"/>
    </w:rPr>
  </w:style>
  <w:style w:type="paragraph" w:styleId="CommentSubject">
    <w:name w:val="annotation subject"/>
    <w:basedOn w:val="CommentText"/>
    <w:next w:val="CommentText"/>
    <w:link w:val="CommentSubjectChar"/>
    <w:uiPriority w:val="99"/>
    <w:semiHidden/>
    <w:unhideWhenUsed/>
    <w:rsid w:val="007F71F2"/>
    <w:rPr>
      <w:b/>
      <w:bCs/>
    </w:rPr>
  </w:style>
  <w:style w:type="character" w:customStyle="1" w:styleId="CommentSubjectChar">
    <w:name w:val="Comment Subject Char"/>
    <w:basedOn w:val="CommentTextChar"/>
    <w:link w:val="CommentSubject"/>
    <w:uiPriority w:val="99"/>
    <w:semiHidden/>
    <w:rsid w:val="007F71F2"/>
    <w:rPr>
      <w:b/>
      <w:bCs/>
      <w:sz w:val="20"/>
      <w:szCs w:val="20"/>
    </w:rPr>
  </w:style>
  <w:style w:type="paragraph" w:styleId="BalloonText">
    <w:name w:val="Balloon Text"/>
    <w:basedOn w:val="Normal"/>
    <w:link w:val="BalloonTextChar"/>
    <w:uiPriority w:val="99"/>
    <w:semiHidden/>
    <w:unhideWhenUsed/>
    <w:rsid w:val="007F71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1F2"/>
    <w:rPr>
      <w:rFonts w:ascii="Segoe UI" w:hAnsi="Segoe UI" w:cs="Segoe UI"/>
      <w:sz w:val="18"/>
      <w:szCs w:val="18"/>
    </w:rPr>
  </w:style>
  <w:style w:type="paragraph" w:styleId="ListParagraph">
    <w:name w:val="List Paragraph"/>
    <w:basedOn w:val="Normal"/>
    <w:uiPriority w:val="34"/>
    <w:qFormat/>
    <w:rsid w:val="007F71F2"/>
    <w:pPr>
      <w:ind w:left="720"/>
      <w:contextualSpacing/>
    </w:pPr>
  </w:style>
  <w:style w:type="paragraph" w:styleId="Header">
    <w:name w:val="header"/>
    <w:basedOn w:val="Normal"/>
    <w:link w:val="HeaderChar"/>
    <w:uiPriority w:val="99"/>
    <w:unhideWhenUsed/>
    <w:rsid w:val="00C24601"/>
    <w:pPr>
      <w:tabs>
        <w:tab w:val="center" w:pos="4513"/>
        <w:tab w:val="right" w:pos="9026"/>
      </w:tabs>
    </w:pPr>
  </w:style>
  <w:style w:type="character" w:customStyle="1" w:styleId="HeaderChar">
    <w:name w:val="Header Char"/>
    <w:basedOn w:val="DefaultParagraphFont"/>
    <w:link w:val="Header"/>
    <w:uiPriority w:val="99"/>
    <w:rsid w:val="00C24601"/>
  </w:style>
  <w:style w:type="paragraph" w:styleId="Footer">
    <w:name w:val="footer"/>
    <w:basedOn w:val="Normal"/>
    <w:link w:val="FooterChar"/>
    <w:uiPriority w:val="99"/>
    <w:unhideWhenUsed/>
    <w:rsid w:val="00C24601"/>
    <w:pPr>
      <w:tabs>
        <w:tab w:val="center" w:pos="4513"/>
        <w:tab w:val="right" w:pos="9026"/>
      </w:tabs>
    </w:pPr>
  </w:style>
  <w:style w:type="character" w:customStyle="1" w:styleId="FooterChar">
    <w:name w:val="Footer Char"/>
    <w:basedOn w:val="DefaultParagraphFont"/>
    <w:link w:val="Footer"/>
    <w:uiPriority w:val="99"/>
    <w:rsid w:val="00C24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80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urism@ipswich.qld.gov.au" TargetMode="External"/><Relationship Id="rId5" Type="http://schemas.openxmlformats.org/officeDocument/2006/relationships/webSettings" Target="webSettings.xml"/><Relationship Id="rId10" Type="http://schemas.openxmlformats.org/officeDocument/2006/relationships/hyperlink" Target="https://www.discoveripswich.com.au/flavours-eo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A03145A8A6554B43BFA6642DEBA0B44E" version="1.0.0">
  <systemFields>
    <field name="Objective-Id">
      <value order="0">A6740363</value>
    </field>
    <field name="Objective-Title">
      <value order="0">Flavours of Ipswich - Application Form</value>
    </field>
    <field name="Objective-Description">
      <value order="0"/>
    </field>
    <field name="Objective-CreationStamp">
      <value order="0">2021-01-20T21:39:01Z</value>
    </field>
    <field name="Objective-IsApproved">
      <value order="0">false</value>
    </field>
    <field name="Objective-IsPublished">
      <value order="0">true</value>
    </field>
    <field name="Objective-DatePublished">
      <value order="0">2021-02-08T04:51:44Z</value>
    </field>
    <field name="Objective-ModificationStamp">
      <value order="0">2021-02-08T04:51:44Z</value>
    </field>
    <field name="Objective-Owner">
      <value order="0">Michael Williams</value>
    </field>
    <field name="Objective-Path">
      <value order="0">ICC Global Folder v12:01. ICC File Plan:DESTINATION DEVELOPMENT:DESTINATION MARKETING:DESTINATION MARKETING CAMPAIGNS:Foodie Campaign 2021:Industry Proposal</value>
    </field>
    <field name="Objective-Parent">
      <value order="0">Industry Proposal</value>
    </field>
    <field name="Objective-State">
      <value order="0">Published</value>
    </field>
    <field name="Objective-VersionId">
      <value order="0">vA8012153</value>
    </field>
    <field name="Objective-Version">
      <value order="0">7.0</value>
    </field>
    <field name="Objective-VersionNumber">
      <value order="0">8</value>
    </field>
    <field name="Objective-VersionComment">
      <value order="0"/>
    </field>
    <field name="Objective-FileNumber">
      <value order="0">qA270399</value>
    </field>
    <field name="Objective-Classification">
      <value order="0">Unclassified</value>
    </field>
    <field name="Objective-Caveats">
      <value order="0"/>
    </field>
  </systemFields>
  <catalogues>
    <catalogue name="ICC Document Type Catalogue" type="type" ori="id:cA1">
      <field name="Objective-Responsible Officer">
        <value order="0"/>
      </field>
      <field name="Objective-Department">
        <value order="0"/>
      </field>
      <field name="Objective-Document Date">
        <value order="0"/>
      </field>
      <field name="Objective-PW NAR Formatted Name">
        <value order="0"/>
      </field>
      <field name="Objective-PW NAR Key">
        <value order="0"/>
      </field>
      <field name="Objective-PW Location Description">
        <value order="0"/>
      </field>
      <field name="Objective-PW Property Key">
        <value order="0"/>
      </field>
      <field name="Objective-PW Street">
        <value order="0"/>
      </field>
      <field name="Objective-PW Suburb">
        <value order="0"/>
      </field>
      <field name="Objective-PW Street Suburb Key">
        <value order="0"/>
      </field>
      <field name="Objective-Contact Name">
        <value order="0"/>
      </field>
      <field name="Objective-Contact Key">
        <value order="0"/>
      </field>
      <field name="Objective-PW Application Key">
        <value order="0"/>
      </field>
      <field name="Objective-Connect Creator">
        <value order="0"/>
      </field>
      <field name="Objective-Archive Box">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A03145A8A6554B43BFA6642DEBA0B44E"/>
  </ds:schemaRefs>
</ds:datastoreItem>
</file>

<file path=docProps/app.xml><?xml version="1.0" encoding="utf-8"?>
<Properties xmlns="http://schemas.openxmlformats.org/officeDocument/2006/extended-properties" xmlns:vt="http://schemas.openxmlformats.org/officeDocument/2006/docPropsVTypes">
  <Template>387B9872</Template>
  <TotalTime>3</TotalTime>
  <Pages>3</Pages>
  <Words>1012</Words>
  <Characters>5316</Characters>
  <Application>Microsoft Office Word</Application>
  <DocSecurity>0</DocSecurity>
  <Lines>204</Lines>
  <Paragraphs>175</Paragraphs>
  <ScaleCrop>false</ScaleCrop>
  <HeadingPairs>
    <vt:vector size="2" baseType="variant">
      <vt:variant>
        <vt:lpstr>Title</vt:lpstr>
      </vt:variant>
      <vt:variant>
        <vt:i4>1</vt:i4>
      </vt:variant>
    </vt:vector>
  </HeadingPairs>
  <TitlesOfParts>
    <vt:vector size="1" baseType="lpstr">
      <vt:lpstr/>
    </vt:vector>
  </TitlesOfParts>
  <Company>Ipswich City Council</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Williams</dc:creator>
  <cp:keywords/>
  <dc:description/>
  <cp:lastModifiedBy>Michael Williams</cp:lastModifiedBy>
  <cp:revision>4</cp:revision>
  <dcterms:created xsi:type="dcterms:W3CDTF">2021-02-08T06:39:00Z</dcterms:created>
  <dcterms:modified xsi:type="dcterms:W3CDTF">2021-02-09T04:21:00Z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A6740363</vt:lpwstr>
  </property>
  <property fmtid="{D5CDD505-2E9C-101B-9397-08002B2CF9AE}" pid="4" name="Objective-Title">
    <vt:lpwstr>Flavours of Ipswich - Application Form</vt:lpwstr>
  </property>
  <property fmtid="{D5CDD505-2E9C-101B-9397-08002B2CF9AE}" pid="5" name="Objective-Description">
    <vt:lpwstr/>
  </property>
  <property fmtid="{D5CDD505-2E9C-101B-9397-08002B2CF9AE}" pid="6" name="Objective-CreationStamp">
    <vt:filetime>2021-01-21T00:17:49Z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2021-02-08T04:51:44Z</vt:filetime>
  </property>
  <property fmtid="{D5CDD505-2E9C-101B-9397-08002B2CF9AE}" pid="10" name="Objective-ModificationStamp">
    <vt:filetime>2021-02-08T04:51:44Z</vt:filetime>
  </property>
  <property fmtid="{D5CDD505-2E9C-101B-9397-08002B2CF9AE}" pid="11" name="Objective-Owner">
    <vt:lpwstr>Michael Williams</vt:lpwstr>
  </property>
  <property fmtid="{D5CDD505-2E9C-101B-9397-08002B2CF9AE}" pid="12" name="Objective-Path">
    <vt:lpwstr>ICC Global Folder v12:01. ICC File Plan:DESTINATION DEVELOPMENT:DESTINATION MARKETING:DESTINATION MARKETING CAMPAIGNS:Foodie Campaign 2021:Industry Proposal:</vt:lpwstr>
  </property>
  <property fmtid="{D5CDD505-2E9C-101B-9397-08002B2CF9AE}" pid="13" name="Objective-Parent">
    <vt:lpwstr>Industry Proposal</vt:lpwstr>
  </property>
  <property fmtid="{D5CDD505-2E9C-101B-9397-08002B2CF9AE}" pid="14" name="Objective-State">
    <vt:lpwstr>Published</vt:lpwstr>
  </property>
  <property fmtid="{D5CDD505-2E9C-101B-9397-08002B2CF9AE}" pid="15" name="Objective-VersionId">
    <vt:lpwstr>vA8012153</vt:lpwstr>
  </property>
  <property fmtid="{D5CDD505-2E9C-101B-9397-08002B2CF9AE}" pid="16" name="Objective-Version">
    <vt:lpwstr>7.0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qA270399</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Responsible Officer">
    <vt:lpwstr/>
  </property>
  <property fmtid="{D5CDD505-2E9C-101B-9397-08002B2CF9AE}" pid="23" name="Objective-Department">
    <vt:lpwstr/>
  </property>
  <property fmtid="{D5CDD505-2E9C-101B-9397-08002B2CF9AE}" pid="24" name="Objective-Document Date">
    <vt:lpwstr/>
  </property>
  <property fmtid="{D5CDD505-2E9C-101B-9397-08002B2CF9AE}" pid="25" name="Objective-PW NAR Formatted Name">
    <vt:lpwstr/>
  </property>
  <property fmtid="{D5CDD505-2E9C-101B-9397-08002B2CF9AE}" pid="26" name="Objective-PW NAR Key">
    <vt:lpwstr/>
  </property>
  <property fmtid="{D5CDD505-2E9C-101B-9397-08002B2CF9AE}" pid="27" name="Objective-PW Location Description">
    <vt:lpwstr/>
  </property>
  <property fmtid="{D5CDD505-2E9C-101B-9397-08002B2CF9AE}" pid="28" name="Objective-PW Property Key">
    <vt:lpwstr/>
  </property>
  <property fmtid="{D5CDD505-2E9C-101B-9397-08002B2CF9AE}" pid="29" name="Objective-PW Street">
    <vt:lpwstr/>
  </property>
  <property fmtid="{D5CDD505-2E9C-101B-9397-08002B2CF9AE}" pid="30" name="Objective-PW Suburb">
    <vt:lpwstr/>
  </property>
  <property fmtid="{D5CDD505-2E9C-101B-9397-08002B2CF9AE}" pid="31" name="Objective-PW Street Suburb Key">
    <vt:lpwstr/>
  </property>
  <property fmtid="{D5CDD505-2E9C-101B-9397-08002B2CF9AE}" pid="32" name="Objective-Contact Name">
    <vt:lpwstr/>
  </property>
  <property fmtid="{D5CDD505-2E9C-101B-9397-08002B2CF9AE}" pid="33" name="Objective-Contact Key">
    <vt:lpwstr/>
  </property>
  <property fmtid="{D5CDD505-2E9C-101B-9397-08002B2CF9AE}" pid="34" name="Objective-PW Application Key">
    <vt:lpwstr/>
  </property>
  <property fmtid="{D5CDD505-2E9C-101B-9397-08002B2CF9AE}" pid="35" name="Objective-Connect Creator">
    <vt:lpwstr/>
  </property>
  <property fmtid="{D5CDD505-2E9C-101B-9397-08002B2CF9AE}" pid="36" name="Objective-Archive Box">
    <vt:lpwstr/>
  </property>
  <property fmtid="{D5CDD505-2E9C-101B-9397-08002B2CF9AE}" pid="37" name="Objective-Comment">
    <vt:lpwstr/>
  </property>
  <property fmtid="{D5CDD505-2E9C-101B-9397-08002B2CF9AE}" pid="38" name="Objective-Responsible Officer [system]">
    <vt:lpwstr/>
  </property>
  <property fmtid="{D5CDD505-2E9C-101B-9397-08002B2CF9AE}" pid="39" name="Objective-Department [system]">
    <vt:lpwstr/>
  </property>
  <property fmtid="{D5CDD505-2E9C-101B-9397-08002B2CF9AE}" pid="40" name="Objective-Document Date [system]">
    <vt:lpwstr/>
  </property>
  <property fmtid="{D5CDD505-2E9C-101B-9397-08002B2CF9AE}" pid="41" name="Objective-PW NAR Formatted Name [system]">
    <vt:lpwstr/>
  </property>
  <property fmtid="{D5CDD505-2E9C-101B-9397-08002B2CF9AE}" pid="42" name="Objective-PW NAR Key [system]">
    <vt:lpwstr/>
  </property>
  <property fmtid="{D5CDD505-2E9C-101B-9397-08002B2CF9AE}" pid="43" name="Objective-PW Location Description [system]">
    <vt:lpwstr/>
  </property>
  <property fmtid="{D5CDD505-2E9C-101B-9397-08002B2CF9AE}" pid="44" name="Objective-PW Property Key [system]">
    <vt:lpwstr/>
  </property>
  <property fmtid="{D5CDD505-2E9C-101B-9397-08002B2CF9AE}" pid="45" name="Objective-PW Street [system]">
    <vt:lpwstr/>
  </property>
  <property fmtid="{D5CDD505-2E9C-101B-9397-08002B2CF9AE}" pid="46" name="Objective-PW Suburb [system]">
    <vt:lpwstr/>
  </property>
  <property fmtid="{D5CDD505-2E9C-101B-9397-08002B2CF9AE}" pid="47" name="Objective-PW Street Suburb Key [system]">
    <vt:lpwstr/>
  </property>
  <property fmtid="{D5CDD505-2E9C-101B-9397-08002B2CF9AE}" pid="48" name="Objective-Contact Name [system]">
    <vt:lpwstr/>
  </property>
  <property fmtid="{D5CDD505-2E9C-101B-9397-08002B2CF9AE}" pid="49" name="Objective-Contact Key [system]">
    <vt:lpwstr/>
  </property>
  <property fmtid="{D5CDD505-2E9C-101B-9397-08002B2CF9AE}" pid="50" name="Objective-PW Application Key [system]">
    <vt:lpwstr/>
  </property>
  <property fmtid="{D5CDD505-2E9C-101B-9397-08002B2CF9AE}" pid="51" name="Objective-Connect Creator [system]">
    <vt:lpwstr/>
  </property>
  <property fmtid="{D5CDD505-2E9C-101B-9397-08002B2CF9AE}" pid="52" name="Objective-Archive Box [system]">
    <vt:lpwstr/>
  </property>
</Properties>
</file>